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080"/>
      </w:tblGrid>
      <w:tr w:rsidR="00B92217" w:rsidRPr="00B92217" w14:paraId="2C892A59" w14:textId="77777777" w:rsidTr="00B92217">
        <w:tc>
          <w:tcPr>
            <w:tcW w:w="10080" w:type="dxa"/>
          </w:tcPr>
          <w:p w14:paraId="4EFBB3BD" w14:textId="77777777" w:rsidR="006E21E4" w:rsidRDefault="006E21E4" w:rsidP="00B92217">
            <w:pPr>
              <w:pStyle w:val="Text"/>
            </w:pPr>
            <w:r>
              <w:t>Hello!</w:t>
            </w:r>
          </w:p>
          <w:p w14:paraId="4B9BA155" w14:textId="0A1E7F06" w:rsidR="00B92217" w:rsidRPr="00B92217" w:rsidRDefault="00B92217" w:rsidP="00B92217">
            <w:pPr>
              <w:pStyle w:val="Text"/>
            </w:pPr>
            <w:r>
              <w:t xml:space="preserve">Here are the essay questions you will be asked to answer on our online Employment Application. We’re listing them here so you can think about them in advance. </w:t>
            </w:r>
          </w:p>
        </w:tc>
      </w:tr>
    </w:tbl>
    <w:p w14:paraId="4485C667" w14:textId="45DA2EEE" w:rsidR="00046575" w:rsidRPr="00674D75" w:rsidRDefault="0094013F" w:rsidP="00046575">
      <w:pPr>
        <w:pStyle w:val="Heading-3"/>
      </w:pPr>
      <w:r>
        <w:t>Mission and Philosophy</w:t>
      </w:r>
    </w:p>
    <w:p w14:paraId="46F18C90" w14:textId="43B1B775" w:rsidR="00C4035B" w:rsidRPr="0094013F" w:rsidRDefault="0094013F" w:rsidP="0094013F">
      <w:pPr>
        <w:pStyle w:val="list-bullet"/>
        <w:numPr>
          <w:ilvl w:val="0"/>
          <w:numId w:val="22"/>
        </w:numPr>
        <w:rPr>
          <w:color w:val="000000" w:themeColor="text1"/>
        </w:rPr>
      </w:pPr>
      <w:r>
        <w:rPr>
          <w:color w:val="000000" w:themeColor="text1"/>
        </w:rPr>
        <w:t>Please</w:t>
      </w:r>
      <w:r w:rsidRPr="0094013F">
        <w:rPr>
          <w:iCs/>
          <w:color w:val="000000" w:themeColor="text1"/>
        </w:rPr>
        <w:t xml:space="preserve"> describe your philosophy as an artistic director and conductor</w:t>
      </w:r>
      <w:r>
        <w:rPr>
          <w:iCs/>
          <w:color w:val="000000" w:themeColor="text1"/>
        </w:rPr>
        <w:t>.</w:t>
      </w:r>
    </w:p>
    <w:p w14:paraId="13D7D5EE" w14:textId="27564A3F" w:rsidR="0094013F" w:rsidRDefault="0094013F" w:rsidP="0094013F">
      <w:pPr>
        <w:pStyle w:val="list-bullet"/>
        <w:numPr>
          <w:ilvl w:val="0"/>
          <w:numId w:val="22"/>
        </w:numPr>
        <w:rPr>
          <w:color w:val="000000" w:themeColor="text1"/>
        </w:rPr>
      </w:pPr>
      <w:r w:rsidRPr="0094013F">
        <w:rPr>
          <w:iCs/>
          <w:color w:val="000000" w:themeColor="text1"/>
        </w:rPr>
        <w:t>What is your philosophy on addressing COVID-19 precautions? How you did you address issues with mitigation strategies for COVID in your ensemble? If you were not responsible for making those decisions, how did you feel about the decisions that had been made?</w:t>
      </w:r>
    </w:p>
    <w:p w14:paraId="799E1E8C" w14:textId="78723BF6" w:rsidR="00C4035B" w:rsidRPr="00674D75" w:rsidRDefault="0094013F" w:rsidP="00C4035B">
      <w:pPr>
        <w:pStyle w:val="Heading-3"/>
      </w:pPr>
      <w:r>
        <w:t>Programming</w:t>
      </w:r>
    </w:p>
    <w:p w14:paraId="34EF02F0" w14:textId="062E0995" w:rsidR="0094013F" w:rsidRPr="001779E5" w:rsidRDefault="0094013F" w:rsidP="0094013F">
      <w:pPr>
        <w:pStyle w:val="list-bullet"/>
        <w:numPr>
          <w:ilvl w:val="0"/>
          <w:numId w:val="23"/>
        </w:numPr>
        <w:rPr>
          <w:color w:val="000000" w:themeColor="text1"/>
        </w:rPr>
      </w:pPr>
      <w:r w:rsidRPr="0094013F">
        <w:rPr>
          <w:iCs/>
          <w:color w:val="000000" w:themeColor="text1"/>
        </w:rPr>
        <w:t>Have you ever created theme-based programming in the past and, if so, what kinds of themes and repertoire have your included in your programming for those events?</w:t>
      </w:r>
    </w:p>
    <w:p w14:paraId="2F324976" w14:textId="619819AE" w:rsidR="001779E5" w:rsidRPr="001779E5" w:rsidRDefault="001779E5" w:rsidP="0094013F">
      <w:pPr>
        <w:pStyle w:val="list-bullet"/>
        <w:numPr>
          <w:ilvl w:val="0"/>
          <w:numId w:val="23"/>
        </w:numPr>
        <w:rPr>
          <w:color w:val="000000" w:themeColor="text1"/>
        </w:rPr>
      </w:pPr>
      <w:r w:rsidRPr="001779E5">
        <w:rPr>
          <w:iCs/>
          <w:color w:val="000000" w:themeColor="text1"/>
        </w:rPr>
        <w:t>Do you have specific preferences for styles or genres of choral music you would choose to perform?</w:t>
      </w:r>
    </w:p>
    <w:p w14:paraId="231E1A7B" w14:textId="77428FF4" w:rsidR="001779E5" w:rsidRDefault="001779E5" w:rsidP="0094013F">
      <w:pPr>
        <w:pStyle w:val="list-bullet"/>
        <w:numPr>
          <w:ilvl w:val="0"/>
          <w:numId w:val="23"/>
        </w:numPr>
        <w:rPr>
          <w:color w:val="000000" w:themeColor="text1"/>
        </w:rPr>
      </w:pPr>
      <w:r w:rsidRPr="001779E5">
        <w:rPr>
          <w:iCs/>
          <w:color w:val="000000" w:themeColor="text1"/>
        </w:rPr>
        <w:t xml:space="preserve">Belle </w:t>
      </w:r>
      <w:proofErr w:type="spellStart"/>
      <w:r w:rsidRPr="001779E5">
        <w:rPr>
          <w:iCs/>
          <w:color w:val="000000" w:themeColor="text1"/>
        </w:rPr>
        <w:t>Voci</w:t>
      </w:r>
      <w:proofErr w:type="spellEnd"/>
      <w:r w:rsidRPr="001779E5">
        <w:rPr>
          <w:iCs/>
          <w:color w:val="000000" w:themeColor="text1"/>
        </w:rPr>
        <w:t xml:space="preserve"> has a history of collaborating with other arts mediums (dance groups, instrumentalists, etc.) and creating sensory-friendly performances as a way of making choral music accessible to a larger audience, in particular audiences who may be less familiar with choral music. How do you see these collaborations and sensory-friendly experiences fitting into your programming?</w:t>
      </w:r>
    </w:p>
    <w:p w14:paraId="4069EE79" w14:textId="77777777" w:rsidR="00A97643" w:rsidRPr="00674D75" w:rsidRDefault="00A97643" w:rsidP="00A97643">
      <w:pPr>
        <w:pStyle w:val="Heading-3"/>
      </w:pPr>
      <w:r>
        <w:t>Application and Experience</w:t>
      </w:r>
    </w:p>
    <w:p w14:paraId="3AEE79F7" w14:textId="77777777" w:rsidR="00A97643" w:rsidRPr="001779E5" w:rsidRDefault="00A97643" w:rsidP="00A97643">
      <w:pPr>
        <w:pStyle w:val="list-bullet"/>
        <w:numPr>
          <w:ilvl w:val="0"/>
          <w:numId w:val="24"/>
        </w:numPr>
        <w:rPr>
          <w:color w:val="000000" w:themeColor="text1"/>
        </w:rPr>
      </w:pPr>
      <w:r>
        <w:rPr>
          <w:iCs/>
          <w:color w:val="000000" w:themeColor="text1"/>
        </w:rPr>
        <w:t xml:space="preserve">Describe how you would </w:t>
      </w:r>
      <w:r w:rsidRPr="001779E5">
        <w:rPr>
          <w:iCs/>
          <w:color w:val="000000" w:themeColor="text1"/>
        </w:rPr>
        <w:t>plan and structure a 105-minute rehearsal</w:t>
      </w:r>
      <w:r>
        <w:rPr>
          <w:iCs/>
          <w:color w:val="000000" w:themeColor="text1"/>
        </w:rPr>
        <w:t>.</w:t>
      </w:r>
    </w:p>
    <w:p w14:paraId="69C9C2AF" w14:textId="47A27B67" w:rsidR="00A97643" w:rsidRPr="00674D75" w:rsidRDefault="00A97643" w:rsidP="00A97643">
      <w:pPr>
        <w:pStyle w:val="Heading-3"/>
      </w:pPr>
      <w:r>
        <w:t>Administration</w:t>
      </w:r>
    </w:p>
    <w:p w14:paraId="7C3E9820" w14:textId="76AAE6A5" w:rsidR="00A97643" w:rsidRPr="001779E5" w:rsidRDefault="00A97643" w:rsidP="00A97643">
      <w:pPr>
        <w:pStyle w:val="list-bullet"/>
        <w:numPr>
          <w:ilvl w:val="0"/>
          <w:numId w:val="25"/>
        </w:numPr>
        <w:rPr>
          <w:color w:val="000000" w:themeColor="text1"/>
        </w:rPr>
      </w:pPr>
      <w:r>
        <w:rPr>
          <w:iCs/>
          <w:color w:val="000000" w:themeColor="text1"/>
        </w:rPr>
        <w:t xml:space="preserve">Do you have any </w:t>
      </w:r>
      <w:r w:rsidRPr="00A97643">
        <w:rPr>
          <w:iCs/>
          <w:color w:val="000000" w:themeColor="text1"/>
        </w:rPr>
        <w:t>experience serving in the role of the immediate supervisor for members of an artistic staff? Have you had to complete formal evaluations of those individuals’ performances</w:t>
      </w:r>
      <w:r>
        <w:rPr>
          <w:iCs/>
          <w:color w:val="000000" w:themeColor="text1"/>
        </w:rPr>
        <w:t>?</w:t>
      </w:r>
    </w:p>
    <w:p w14:paraId="281BBEE0" w14:textId="33B5FD77" w:rsidR="00A97643" w:rsidRPr="00674D75" w:rsidRDefault="00A97643" w:rsidP="00A97643">
      <w:pPr>
        <w:pStyle w:val="Heading-3"/>
      </w:pPr>
      <w:r>
        <w:t>Other</w:t>
      </w:r>
    </w:p>
    <w:p w14:paraId="4B764CF3" w14:textId="574F0017" w:rsidR="00A97643" w:rsidRPr="001779E5" w:rsidRDefault="00A97643" w:rsidP="00A97643">
      <w:pPr>
        <w:pStyle w:val="list-bullet"/>
        <w:numPr>
          <w:ilvl w:val="0"/>
          <w:numId w:val="26"/>
        </w:numPr>
        <w:rPr>
          <w:color w:val="000000" w:themeColor="text1"/>
        </w:rPr>
      </w:pPr>
      <w:r>
        <w:rPr>
          <w:iCs/>
          <w:color w:val="000000" w:themeColor="text1"/>
        </w:rPr>
        <w:t xml:space="preserve">Are there </w:t>
      </w:r>
      <w:r>
        <w:rPr>
          <w:iCs/>
        </w:rPr>
        <w:t>any other skills that you would like us to know about?</w:t>
      </w:r>
    </w:p>
    <w:p w14:paraId="75D1739E" w14:textId="77777777" w:rsidR="001779E5" w:rsidRDefault="001779E5" w:rsidP="0039456A">
      <w:pPr>
        <w:pStyle w:val="Heading-3"/>
      </w:pPr>
    </w:p>
    <w:p w14:paraId="2E219B17" w14:textId="20826CC1" w:rsidR="00F825FC" w:rsidRPr="00032CB7" w:rsidRDefault="00F825FC" w:rsidP="0009471D">
      <w:pPr>
        <w:pStyle w:val="list-bullet"/>
        <w:numPr>
          <w:ilvl w:val="0"/>
          <w:numId w:val="0"/>
        </w:numPr>
        <w:ind w:left="2520" w:hanging="86"/>
      </w:pPr>
    </w:p>
    <w:sectPr w:rsidR="00F825FC" w:rsidRPr="00032CB7" w:rsidSect="00C63C40">
      <w:headerReference w:type="default" r:id="rId7"/>
      <w:footerReference w:type="default" r:id="rId8"/>
      <w:pgSz w:w="12240" w:h="15840" w:code="257"/>
      <w:pgMar w:top="2160" w:right="1080" w:bottom="1440"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BC04" w14:textId="77777777" w:rsidR="002B3843" w:rsidRDefault="002B3843">
      <w:pPr>
        <w:spacing w:after="0" w:line="240" w:lineRule="auto"/>
      </w:pPr>
      <w:r>
        <w:separator/>
      </w:r>
    </w:p>
  </w:endnote>
  <w:endnote w:type="continuationSeparator" w:id="0">
    <w:p w14:paraId="258FEB32" w14:textId="77777777" w:rsidR="002B3843" w:rsidRDefault="002B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604020202020204"/>
    <w:charset w:val="00"/>
    <w:family w:val="auto"/>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da Pro Light">
    <w:altName w:val="Arial"/>
    <w:panose1 w:val="020B0604020202020204"/>
    <w:charset w:val="4D"/>
    <w:family w:val="roman"/>
    <w:pitch w:val="default"/>
    <w:sig w:usb0="BFFF88D0" w:usb1="972D1B40" w:usb2="0000000B" w:usb3="00000004" w:csb0="BFFF88D0" w:csb1="43D8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Black">
    <w:altName w:val="Segoe UI"/>
    <w:panose1 w:val="020B0604020202020204"/>
    <w:charset w:val="00"/>
    <w:family w:val="auto"/>
    <w:pitch w:val="variable"/>
    <w:sig w:usb0="A00002AF" w:usb1="5000204B" w:usb2="00000000" w:usb3="00000000" w:csb0="0000009F" w:csb1="00000000"/>
  </w:font>
  <w:font w:name="Myriad Pro Semibold">
    <w:altName w:val="Segoe UI"/>
    <w:panose1 w:val="020B0604020202020204"/>
    <w:charset w:val="00"/>
    <w:family w:val="auto"/>
    <w:pitch w:val="variable"/>
    <w:sig w:usb0="A00002AF" w:usb1="5000204B" w:usb2="00000000" w:usb3="00000000" w:csb0="0000009F" w:csb1="00000000"/>
  </w:font>
  <w:font w:name="Myriad Pro Light It">
    <w:altName w:val="Calibri"/>
    <w:panose1 w:val="020B0604020202020204"/>
    <w:charset w:val="00"/>
    <w:family w:val="auto"/>
    <w:pitch w:val="variable"/>
    <w:sig w:usb0="A00002AF" w:usb1="5000204B" w:usb2="00000000" w:usb3="00000000" w:csb0="0000009F" w:csb1="00000000"/>
  </w:font>
  <w:font w:name="Myriad Pro Bold">
    <w:altName w:val="Segoe UI"/>
    <w:panose1 w:val="020B0604020202020204"/>
    <w:charset w:val="00"/>
    <w:family w:val="auto"/>
    <w:pitch w:val="variable"/>
    <w:sig w:usb0="A00002AF" w:usb1="5000204B" w:usb2="00000000" w:usb3="00000000" w:csb0="0000009F" w:csb1="00000000"/>
  </w:font>
  <w:font w:name="Times-Roman">
    <w:altName w:val="Times"/>
    <w:panose1 w:val="00000500000000020000"/>
    <w:charset w:val="4D"/>
    <w:family w:val="auto"/>
    <w:pitch w:val="default"/>
    <w:sig w:usb0="03000000"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CF1" w14:textId="77777777" w:rsidR="000C5295" w:rsidRDefault="00C7776E" w:rsidP="004A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473">
      <w:rPr>
        <w:rStyle w:val="PageNumber"/>
        <w:noProof/>
      </w:rPr>
      <w:t>1</w:t>
    </w:r>
    <w:r>
      <w:rPr>
        <w:rStyle w:val="PageNumber"/>
      </w:rPr>
      <w:fldChar w:fldCharType="end"/>
    </w:r>
  </w:p>
  <w:p w14:paraId="23AD1557" w14:textId="78909EA0" w:rsidR="000C5295" w:rsidRDefault="00E52F2C" w:rsidP="004A2F95">
    <w:pPr>
      <w:tabs>
        <w:tab w:val="center" w:pos="4275"/>
      </w:tabs>
      <w:spacing w:line="240" w:lineRule="auto"/>
      <w:ind w:left="-90" w:right="360"/>
    </w:pPr>
    <w:r>
      <w:rPr>
        <w:noProof/>
      </w:rPr>
      <mc:AlternateContent>
        <mc:Choice Requires="wpg">
          <w:drawing>
            <wp:anchor distT="0" distB="0" distL="114300" distR="114300" simplePos="0" relativeHeight="251658240" behindDoc="0" locked="0" layoutInCell="1" allowOverlap="1" wp14:anchorId="0E443EF0" wp14:editId="518BDEA1">
              <wp:simplePos x="0" y="0"/>
              <wp:positionH relativeFrom="column">
                <wp:posOffset>1638935</wp:posOffset>
              </wp:positionH>
              <wp:positionV relativeFrom="paragraph">
                <wp:posOffset>-31750</wp:posOffset>
              </wp:positionV>
              <wp:extent cx="260350" cy="287655"/>
              <wp:effectExtent l="25400" t="25400" r="57150" b="29845"/>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87655"/>
                        <a:chOff x="3661" y="14452"/>
                        <a:chExt cx="410" cy="453"/>
                      </a:xfrm>
                    </wpg:grpSpPr>
                    <wps:wsp>
                      <wps:cNvPr id="3" name="Oval 59"/>
                      <wps:cNvSpPr>
                        <a:spLocks noChangeArrowheads="1"/>
                      </wps:cNvSpPr>
                      <wps:spPr bwMode="auto">
                        <a:xfrm>
                          <a:off x="3661" y="14452"/>
                          <a:ext cx="410" cy="420"/>
                        </a:xfrm>
                        <a:prstGeom prst="ellipse">
                          <a:avLst/>
                        </a:prstGeom>
                        <a:solidFill>
                          <a:srgbClr val="00B0F0"/>
                        </a:solidFill>
                        <a:ln>
                          <a:noFill/>
                        </a:ln>
                        <a:effectLst>
                          <a:outerShdw blurRad="34290" dist="12700" dir="2700000" algn="ctr" rotWithShape="0">
                            <a:srgbClr val="000000">
                              <a:alpha val="31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F5CA768" w14:textId="77777777" w:rsidR="000C5295" w:rsidRPr="007E056B" w:rsidRDefault="00000000">
                            <w:pPr>
                              <w:rPr>
                                <w:rStyle w:val="PageNumber"/>
                              </w:rPr>
                            </w:pPr>
                          </w:p>
                        </w:txbxContent>
                      </wps:txbx>
                      <wps:bodyPr rot="0" vert="horz" wrap="square" lIns="91440" tIns="45720" rIns="91440" bIns="45720" anchor="t" anchorCtr="0" upright="1">
                        <a:noAutofit/>
                      </wps:bodyPr>
                    </wps:wsp>
                    <wps:wsp>
                      <wps:cNvPr id="4" name="Text Box 60"/>
                      <wps:cNvSpPr txBox="1">
                        <a:spLocks noChangeArrowheads="1"/>
                      </wps:cNvSpPr>
                      <wps:spPr bwMode="auto">
                        <a:xfrm>
                          <a:off x="3700" y="14578"/>
                          <a:ext cx="332" cy="32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8CB02A"/>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8A481D" w14:textId="77777777" w:rsidR="000C5295" w:rsidRPr="000225C5" w:rsidRDefault="00C7776E" w:rsidP="004A2F95">
                            <w:pPr>
                              <w:ind w:right="-30"/>
                              <w:jc w:val="center"/>
                              <w:rPr>
                                <w:rStyle w:val="PageNumber"/>
                              </w:rPr>
                            </w:pPr>
                            <w:r w:rsidRPr="007E056B">
                              <w:rPr>
                                <w:rStyle w:val="PageNumber"/>
                              </w:rPr>
                              <w:fldChar w:fldCharType="begin"/>
                            </w:r>
                            <w:r w:rsidRPr="007E056B">
                              <w:rPr>
                                <w:rStyle w:val="PageNumber"/>
                              </w:rPr>
                              <w:instrText xml:space="preserve"> PAGE </w:instrText>
                            </w:r>
                            <w:r w:rsidRPr="007E056B">
                              <w:rPr>
                                <w:rStyle w:val="PageNumber"/>
                              </w:rPr>
                              <w:fldChar w:fldCharType="separate"/>
                            </w:r>
                            <w:r w:rsidR="00F61473">
                              <w:rPr>
                                <w:rStyle w:val="PageNumber"/>
                                <w:noProof/>
                              </w:rPr>
                              <w:t>1</w:t>
                            </w:r>
                            <w:r w:rsidRPr="007E056B">
                              <w:rPr>
                                <w:rStyle w:val="PageNumber"/>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3EF0" id="Group 61" o:spid="_x0000_s1026" style="position:absolute;left:0;text-align:left;margin-left:129.05pt;margin-top:-2.5pt;width:20.5pt;height:22.65pt;z-index:251658240" coordorigin="3661,14452" coordsize="410,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">
              <v:oval id="Oval 59" o:spid="_x0000_s1027" style="position:absolute;left:3661;top:14452;width:41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" fillcolor="#00b0f0" stroked="f">
                <v:shadow on="t" color="black" opacity="20316f" offset=".24944mm,.24944mm"/>
                <v:textbox>
                  <w:txbxContent>
                    <w:p w14:paraId="3F5CA768" w14:textId="77777777" w:rsidR="000C5295" w:rsidRPr="007E056B" w:rsidRDefault="00000000">
                      <w:pPr>
                        <w:rPr>
                          <w:rStyle w:val="PageNumber"/>
                        </w:rPr>
                      </w:pPr>
                    </w:p>
                  </w:txbxContent>
                </v:textbox>
              </v:oval>
              <v:shapetype id="_x0000_t202" coordsize="21600,21600" o:spt="202" path="m,l,21600r21600,l21600,xe">
                <v:stroke joinstyle="miter"/>
                <v:path gradientshapeok="t" o:connecttype="rect"/>
              </v:shapetype>
              <v:shape id="Text Box 60" o:spid="_x0000_s1028" type="#_x0000_t202" style="position:absolute;left:3700;top:14578;width:332;height: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6B8A481D" w14:textId="77777777" w:rsidR="000C5295" w:rsidRPr="000225C5" w:rsidRDefault="00C7776E" w:rsidP="004A2F95">
                      <w:pPr>
                        <w:ind w:right="-30"/>
                        <w:jc w:val="center"/>
                        <w:rPr>
                          <w:rStyle w:val="PageNumber"/>
                        </w:rPr>
                      </w:pPr>
                      <w:r w:rsidRPr="007E056B">
                        <w:rPr>
                          <w:rStyle w:val="PageNumber"/>
                        </w:rPr>
                        <w:fldChar w:fldCharType="begin"/>
                      </w:r>
                      <w:r w:rsidRPr="007E056B">
                        <w:rPr>
                          <w:rStyle w:val="PageNumber"/>
                        </w:rPr>
                        <w:instrText xml:space="preserve"> PAGE </w:instrText>
                      </w:r>
                      <w:r w:rsidRPr="007E056B">
                        <w:rPr>
                          <w:rStyle w:val="PageNumber"/>
                        </w:rPr>
                        <w:fldChar w:fldCharType="separate"/>
                      </w:r>
                      <w:r w:rsidR="00F61473">
                        <w:rPr>
                          <w:rStyle w:val="PageNumber"/>
                          <w:noProof/>
                        </w:rPr>
                        <w:t>1</w:t>
                      </w:r>
                      <w:r w:rsidRPr="007E056B">
                        <w:rPr>
                          <w:rStyle w:val="PageNumber"/>
                        </w:rPr>
                        <w:fldChar w:fldCharType="end"/>
                      </w:r>
                    </w:p>
                  </w:txbxContent>
                </v:textbox>
              </v:shape>
            </v:group>
          </w:pict>
        </mc:Fallback>
      </mc:AlternateContent>
    </w:r>
    <w:r w:rsidR="00C7776E">
      <w:tab/>
    </w:r>
  </w:p>
  <w:p w14:paraId="421871A3" w14:textId="77777777" w:rsidR="000C5295" w:rsidRPr="00467160" w:rsidRDefault="00000000" w:rsidP="004A2F95">
    <w:pPr>
      <w:tabs>
        <w:tab w:val="center" w:pos="4275"/>
      </w:tabs>
      <w:spacing w:line="240" w:lineRule="auto"/>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9696" w14:textId="77777777" w:rsidR="002B3843" w:rsidRDefault="002B3843">
      <w:pPr>
        <w:spacing w:after="0" w:line="240" w:lineRule="auto"/>
      </w:pPr>
      <w:r>
        <w:separator/>
      </w:r>
    </w:p>
  </w:footnote>
  <w:footnote w:type="continuationSeparator" w:id="0">
    <w:p w14:paraId="68ACDA9E" w14:textId="77777777" w:rsidR="002B3843" w:rsidRDefault="002B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5" w:type="pct"/>
      <w:tblInd w:w="108" w:type="dxa"/>
      <w:tblLook w:val="0000" w:firstRow="0" w:lastRow="0" w:firstColumn="0" w:lastColumn="0" w:noHBand="0" w:noVBand="0"/>
    </w:tblPr>
    <w:tblGrid>
      <w:gridCol w:w="2114"/>
      <w:gridCol w:w="7754"/>
    </w:tblGrid>
    <w:tr w:rsidR="000C5295" w14:paraId="39A27BED" w14:textId="77777777">
      <w:trPr>
        <w:trHeight w:val="720"/>
      </w:trPr>
      <w:tc>
        <w:tcPr>
          <w:tcW w:w="1071" w:type="pct"/>
        </w:tcPr>
        <w:p w14:paraId="3F026510" w14:textId="0AE04A0B" w:rsidR="000C5295" w:rsidRDefault="00C4035B" w:rsidP="00B6164E">
          <w:pPr>
            <w:pStyle w:val="Header"/>
          </w:pPr>
          <w:r>
            <w:t>September 6, 2022</w:t>
          </w:r>
        </w:p>
      </w:tc>
      <w:tc>
        <w:tcPr>
          <w:tcW w:w="3929" w:type="pct"/>
        </w:tcPr>
        <w:p w14:paraId="59EBDF91" w14:textId="038B8803" w:rsidR="000C5295" w:rsidRPr="00C7776E" w:rsidRDefault="00B6164E" w:rsidP="004A2F95">
          <w:pPr>
            <w:pStyle w:val="Heading1"/>
            <w:rPr>
              <w:kern w:val="0"/>
            </w:rPr>
          </w:pPr>
          <w:r w:rsidRPr="0045150E">
            <w:rPr>
              <w:color w:val="00B0F0"/>
              <w:kern w:val="0"/>
            </w:rPr>
            <w:t xml:space="preserve">Belle </w:t>
          </w:r>
          <w:proofErr w:type="spellStart"/>
          <w:r w:rsidRPr="0045150E">
            <w:rPr>
              <w:color w:val="00B0F0"/>
              <w:kern w:val="0"/>
            </w:rPr>
            <w:t>Voci</w:t>
          </w:r>
          <w:proofErr w:type="spellEnd"/>
          <w:r w:rsidRPr="0045150E">
            <w:rPr>
              <w:color w:val="00B0F0"/>
              <w:kern w:val="0"/>
            </w:rPr>
            <w:t xml:space="preserve"> </w:t>
          </w:r>
          <w:r w:rsidR="00797D2B">
            <w:rPr>
              <w:color w:val="00B0F0"/>
              <w:kern w:val="0"/>
            </w:rPr>
            <w:t>Artistic Director Recruiting</w:t>
          </w:r>
        </w:p>
        <w:p w14:paraId="48ECA5D3" w14:textId="26D6D1CD" w:rsidR="000C5295" w:rsidRPr="000225C5" w:rsidRDefault="00797D2B" w:rsidP="004A2F95">
          <w:pPr>
            <w:pStyle w:val="Heading2"/>
          </w:pPr>
          <w:r>
            <w:t xml:space="preserve">Essay Questions </w:t>
          </w:r>
          <w:r w:rsidR="00B92217">
            <w:t>on</w:t>
          </w:r>
          <w:r>
            <w:t xml:space="preserve"> Application Form</w:t>
          </w:r>
          <w:r w:rsidR="00B6164E">
            <w:t xml:space="preserve"> </w:t>
          </w:r>
        </w:p>
      </w:tc>
    </w:tr>
  </w:tbl>
  <w:p w14:paraId="2978F8A2" w14:textId="77777777" w:rsidR="000C5295" w:rsidRDefault="0000000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CAE0F8"/>
    <w:lvl w:ilvl="0">
      <w:numFmt w:val="bullet"/>
      <w:lvlText w:val="*"/>
      <w:lvlJc w:val="left"/>
    </w:lvl>
  </w:abstractNum>
  <w:abstractNum w:abstractNumId="1" w15:restartNumberingAfterBreak="0">
    <w:nsid w:val="01C51811"/>
    <w:multiLevelType w:val="hybridMultilevel"/>
    <w:tmpl w:val="7520AE9E"/>
    <w:lvl w:ilvl="0" w:tplc="41FA6FD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9B02B3"/>
    <w:multiLevelType w:val="multilevel"/>
    <w:tmpl w:val="F1E228D2"/>
    <w:lvl w:ilvl="0">
      <w:numFmt w:val="bullet"/>
      <w:lvlText w:val="•"/>
      <w:lvlJc w:val="left"/>
      <w:pPr>
        <w:tabs>
          <w:tab w:val="num" w:pos="0"/>
        </w:tabs>
        <w:ind w:left="720" w:hanging="216"/>
      </w:pPr>
      <w:rPr>
        <w:rFonts w:ascii="Myriad Pro Light" w:hAnsi="Myriad Pro Light"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1484"/>
    <w:multiLevelType w:val="singleLevel"/>
    <w:tmpl w:val="C15C7870"/>
    <w:lvl w:ilvl="0">
      <w:start w:val="1"/>
      <w:numFmt w:val="decimal"/>
      <w:lvlText w:val="%1."/>
      <w:legacy w:legacy="1" w:legacySpace="0" w:legacyIndent="360"/>
      <w:lvlJc w:val="left"/>
      <w:pPr>
        <w:ind w:left="3600" w:hanging="360"/>
      </w:pPr>
    </w:lvl>
  </w:abstractNum>
  <w:abstractNum w:abstractNumId="4" w15:restartNumberingAfterBreak="0">
    <w:nsid w:val="196745FA"/>
    <w:multiLevelType w:val="hybridMultilevel"/>
    <w:tmpl w:val="7520AE9E"/>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1A5868C9"/>
    <w:multiLevelType w:val="hybridMultilevel"/>
    <w:tmpl w:val="7520AE9E"/>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1C1742F7"/>
    <w:multiLevelType w:val="hybridMultilevel"/>
    <w:tmpl w:val="62A4B862"/>
    <w:lvl w:ilvl="0" w:tplc="0BDE8C06">
      <w:start w:val="1"/>
      <w:numFmt w:val="bullet"/>
      <w:pStyle w:val="tableTextdashBullet"/>
      <w:lvlText w:val=""/>
      <w:lvlJc w:val="left"/>
      <w:pPr>
        <w:tabs>
          <w:tab w:val="num" w:pos="864"/>
        </w:tabs>
        <w:ind w:left="864" w:hanging="360"/>
      </w:pPr>
      <w:rPr>
        <w:rFonts w:ascii="Symbol" w:hAnsi="Symbol" w:hint="default"/>
        <w:b w:val="0"/>
        <w:bCs w:val="0"/>
        <w:i w:val="0"/>
        <w:iCs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21488">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568A2"/>
    <w:multiLevelType w:val="multilevel"/>
    <w:tmpl w:val="8B745DA0"/>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2206F"/>
    <w:multiLevelType w:val="singleLevel"/>
    <w:tmpl w:val="F2A2B99E"/>
    <w:lvl w:ilvl="0">
      <w:start w:val="1"/>
      <w:numFmt w:val="lowerLetter"/>
      <w:lvlText w:val="%1."/>
      <w:legacy w:legacy="1" w:legacySpace="0" w:legacyIndent="187"/>
      <w:lvlJc w:val="left"/>
      <w:pPr>
        <w:ind w:left="3427" w:hanging="187"/>
      </w:pPr>
    </w:lvl>
  </w:abstractNum>
  <w:abstractNum w:abstractNumId="9" w15:restartNumberingAfterBreak="0">
    <w:nsid w:val="38FF4B52"/>
    <w:multiLevelType w:val="hybridMultilevel"/>
    <w:tmpl w:val="D818BF9E"/>
    <w:lvl w:ilvl="0" w:tplc="C51073FC">
      <w:start w:val="1"/>
      <w:numFmt w:val="upperLetter"/>
      <w:pStyle w:val="list-alpha"/>
      <w:lvlText w:val="%1."/>
      <w:lvlJc w:val="left"/>
      <w:pPr>
        <w:ind w:left="864" w:hanging="360"/>
      </w:pPr>
      <w:rPr>
        <w:rFont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66D86"/>
    <w:multiLevelType w:val="hybridMultilevel"/>
    <w:tmpl w:val="D2EE91F0"/>
    <w:lvl w:ilvl="0" w:tplc="7878262A">
      <w:start w:val="1"/>
      <w:numFmt w:val="bullet"/>
      <w:pStyle w:val="tabletext-lis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21488">
      <w:start w:val="1"/>
      <w:numFmt w:val="decimal"/>
      <w:pStyle w:val="table-textnumbered"/>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C67137"/>
    <w:multiLevelType w:val="hybridMultilevel"/>
    <w:tmpl w:val="F536A700"/>
    <w:lvl w:ilvl="0" w:tplc="01AA1890">
      <w:start w:val="1"/>
      <w:numFmt w:val="bullet"/>
      <w:lvlText w:val=""/>
      <w:lvlJc w:val="left"/>
      <w:pPr>
        <w:ind w:left="79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36167C7A">
      <w:start w:val="1"/>
      <w:numFmt w:val="bullet"/>
      <w:pStyle w:val="list-2"/>
      <w:lvlText w:val=""/>
      <w:lvlJc w:val="left"/>
      <w:pPr>
        <w:ind w:left="7920" w:hanging="360"/>
      </w:pPr>
      <w:rPr>
        <w:rFonts w:ascii="Symbol" w:hAnsi="Symbol"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18C4ACB"/>
    <w:multiLevelType w:val="hybridMultilevel"/>
    <w:tmpl w:val="BBAA0652"/>
    <w:lvl w:ilvl="0" w:tplc="F3C0A75E">
      <w:numFmt w:val="bullet"/>
      <w:pStyle w:val="list-bullet"/>
      <w:lvlText w:val="•"/>
      <w:lvlJc w:val="left"/>
      <w:pPr>
        <w:tabs>
          <w:tab w:val="num" w:pos="0"/>
        </w:tabs>
        <w:ind w:left="720" w:hanging="216"/>
      </w:pPr>
      <w:rPr>
        <w:rFonts w:ascii="Myriad Pro Light" w:hAnsi="Myriad Pro Light"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66323"/>
    <w:multiLevelType w:val="multilevel"/>
    <w:tmpl w:val="439E74F2"/>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tabs>
          <w:tab w:val="num" w:pos="1440"/>
        </w:tabs>
        <w:ind w:left="1440" w:hanging="360"/>
      </w:pPr>
      <w:rPr>
        <w:rFonts w:ascii="Myrida Pro Light" w:hAnsi="Myrida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C08B5"/>
    <w:multiLevelType w:val="hybridMultilevel"/>
    <w:tmpl w:val="7520AE9E"/>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504F3780"/>
    <w:multiLevelType w:val="multilevel"/>
    <w:tmpl w:val="B72CC942"/>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87149"/>
    <w:multiLevelType w:val="singleLevel"/>
    <w:tmpl w:val="67CC86D8"/>
    <w:lvl w:ilvl="0">
      <w:start w:val="1"/>
      <w:numFmt w:val="decimal"/>
      <w:lvlText w:val="%1."/>
      <w:legacy w:legacy="1" w:legacySpace="0" w:legacyIndent="216"/>
      <w:lvlJc w:val="left"/>
      <w:pPr>
        <w:ind w:left="576" w:hanging="216"/>
      </w:pPr>
    </w:lvl>
  </w:abstractNum>
  <w:abstractNum w:abstractNumId="17" w15:restartNumberingAfterBreak="0">
    <w:nsid w:val="65D433C8"/>
    <w:multiLevelType w:val="multilevel"/>
    <w:tmpl w:val="F59E3800"/>
    <w:lvl w:ilvl="0">
      <w:start w:val="1"/>
      <w:numFmt w:val="bullet"/>
      <w:lvlText w:val=""/>
      <w:lvlJc w:val="left"/>
      <w:pPr>
        <w:ind w:left="7920" w:hanging="360"/>
      </w:pPr>
      <w:rPr>
        <w:rFonts w:ascii="Symbol" w:hAnsi="Symbol" w:hint="default"/>
      </w:rPr>
    </w:lvl>
    <w:lvl w:ilvl="1">
      <w:start w:val="1"/>
      <w:numFmt w:val="bullet"/>
      <w:lvlText w:val="o"/>
      <w:lvlJc w:val="left"/>
      <w:pPr>
        <w:ind w:left="5040" w:hanging="360"/>
      </w:pPr>
      <w:rPr>
        <w:rFonts w:ascii="Courier New" w:hAnsi="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18" w15:restartNumberingAfterBreak="0">
    <w:nsid w:val="67921AB8"/>
    <w:multiLevelType w:val="multilevel"/>
    <w:tmpl w:val="D2EE91F0"/>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92979"/>
    <w:multiLevelType w:val="hybridMultilevel"/>
    <w:tmpl w:val="7520AE9E"/>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0" w15:restartNumberingAfterBreak="0">
    <w:nsid w:val="6BAC06EC"/>
    <w:multiLevelType w:val="singleLevel"/>
    <w:tmpl w:val="98160CF2"/>
    <w:lvl w:ilvl="0">
      <w:start w:val="1"/>
      <w:numFmt w:val="decimal"/>
      <w:pStyle w:val="list-numeric"/>
      <w:lvlText w:val="%1."/>
      <w:lvlJc w:val="right"/>
      <w:pPr>
        <w:tabs>
          <w:tab w:val="num" w:pos="0"/>
        </w:tabs>
        <w:ind w:left="3600" w:hanging="360"/>
      </w:pPr>
      <w:rPr>
        <w:rFonts w:hint="default"/>
      </w:rPr>
    </w:lvl>
  </w:abstractNum>
  <w:abstractNum w:abstractNumId="21" w15:restartNumberingAfterBreak="0">
    <w:nsid w:val="72B976E8"/>
    <w:multiLevelType w:val="hybridMultilevel"/>
    <w:tmpl w:val="F59E3800"/>
    <w:lvl w:ilvl="0" w:tplc="01AA1890">
      <w:start w:val="1"/>
      <w:numFmt w:val="bullet"/>
      <w:lvlText w:val=""/>
      <w:lvlJc w:val="left"/>
      <w:pPr>
        <w:ind w:left="79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74E659AF"/>
    <w:multiLevelType w:val="singleLevel"/>
    <w:tmpl w:val="C15C7870"/>
    <w:lvl w:ilvl="0">
      <w:start w:val="1"/>
      <w:numFmt w:val="decimal"/>
      <w:lvlText w:val="%1."/>
      <w:legacy w:legacy="1" w:legacySpace="0" w:legacyIndent="360"/>
      <w:lvlJc w:val="left"/>
      <w:pPr>
        <w:ind w:left="3600" w:hanging="360"/>
      </w:pPr>
    </w:lvl>
  </w:abstractNum>
  <w:abstractNum w:abstractNumId="23" w15:restartNumberingAfterBreak="0">
    <w:nsid w:val="7FD564A4"/>
    <w:multiLevelType w:val="singleLevel"/>
    <w:tmpl w:val="4D32E574"/>
    <w:lvl w:ilvl="0">
      <w:start w:val="1"/>
      <w:numFmt w:val="lowerLetter"/>
      <w:lvlText w:val="%1."/>
      <w:legacy w:legacy="1" w:legacySpace="0" w:legacyIndent="360"/>
      <w:lvlJc w:val="left"/>
      <w:pPr>
        <w:ind w:left="720" w:hanging="360"/>
      </w:pPr>
    </w:lvl>
  </w:abstractNum>
  <w:num w:numId="1" w16cid:durableId="1741292137">
    <w:abstractNumId w:val="0"/>
    <w:lvlOverride w:ilvl="0">
      <w:lvl w:ilvl="0">
        <w:start w:val="1"/>
        <w:numFmt w:val="bullet"/>
        <w:lvlText w:val=""/>
        <w:legacy w:legacy="1" w:legacySpace="0" w:legacyIndent="130"/>
        <w:lvlJc w:val="left"/>
        <w:pPr>
          <w:ind w:left="58" w:hanging="130"/>
        </w:pPr>
        <w:rPr>
          <w:rFonts w:ascii="Symbol" w:hAnsi="Symbol" w:hint="default"/>
          <w:sz w:val="14"/>
        </w:rPr>
      </w:lvl>
    </w:lvlOverride>
  </w:num>
  <w:num w:numId="2" w16cid:durableId="358624860">
    <w:abstractNumId w:val="16"/>
  </w:num>
  <w:num w:numId="3" w16cid:durableId="1810784337">
    <w:abstractNumId w:val="0"/>
    <w:lvlOverride w:ilvl="0">
      <w:lvl w:ilvl="0">
        <w:start w:val="1"/>
        <w:numFmt w:val="bullet"/>
        <w:lvlText w:val=""/>
        <w:legacy w:legacy="1" w:legacySpace="0" w:legacyIndent="216"/>
        <w:lvlJc w:val="left"/>
        <w:pPr>
          <w:ind w:left="720" w:hanging="216"/>
        </w:pPr>
        <w:rPr>
          <w:rFonts w:ascii="Symbol" w:hAnsi="Symbol" w:hint="default"/>
          <w:sz w:val="16"/>
        </w:rPr>
      </w:lvl>
    </w:lvlOverride>
  </w:num>
  <w:num w:numId="4" w16cid:durableId="1104806828">
    <w:abstractNumId w:val="22"/>
  </w:num>
  <w:num w:numId="5" w16cid:durableId="965349760">
    <w:abstractNumId w:val="23"/>
  </w:num>
  <w:num w:numId="6" w16cid:durableId="102579766">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7" w16cid:durableId="1028794488">
    <w:abstractNumId w:val="8"/>
  </w:num>
  <w:num w:numId="8" w16cid:durableId="272517852">
    <w:abstractNumId w:val="3"/>
  </w:num>
  <w:num w:numId="9" w16cid:durableId="576523597">
    <w:abstractNumId w:val="10"/>
  </w:num>
  <w:num w:numId="10" w16cid:durableId="372966048">
    <w:abstractNumId w:val="13"/>
  </w:num>
  <w:num w:numId="11" w16cid:durableId="233509261">
    <w:abstractNumId w:val="7"/>
  </w:num>
  <w:num w:numId="12" w16cid:durableId="2021203005">
    <w:abstractNumId w:val="15"/>
  </w:num>
  <w:num w:numId="13" w16cid:durableId="756560637">
    <w:abstractNumId w:val="12"/>
  </w:num>
  <w:num w:numId="14" w16cid:durableId="537550980">
    <w:abstractNumId w:val="20"/>
  </w:num>
  <w:num w:numId="15" w16cid:durableId="1376467810">
    <w:abstractNumId w:val="2"/>
  </w:num>
  <w:num w:numId="16" w16cid:durableId="1443377306">
    <w:abstractNumId w:val="9"/>
  </w:num>
  <w:num w:numId="17" w16cid:durableId="1986936371">
    <w:abstractNumId w:val="21"/>
  </w:num>
  <w:num w:numId="18" w16cid:durableId="961883090">
    <w:abstractNumId w:val="17"/>
  </w:num>
  <w:num w:numId="19" w16cid:durableId="789133479">
    <w:abstractNumId w:val="11"/>
  </w:num>
  <w:num w:numId="20" w16cid:durableId="623315625">
    <w:abstractNumId w:val="18"/>
  </w:num>
  <w:num w:numId="21" w16cid:durableId="637757639">
    <w:abstractNumId w:val="6"/>
  </w:num>
  <w:num w:numId="22" w16cid:durableId="559291370">
    <w:abstractNumId w:val="1"/>
  </w:num>
  <w:num w:numId="23" w16cid:durableId="1078015463">
    <w:abstractNumId w:val="19"/>
  </w:num>
  <w:num w:numId="24" w16cid:durableId="946157313">
    <w:abstractNumId w:val="5"/>
  </w:num>
  <w:num w:numId="25" w16cid:durableId="1256479329">
    <w:abstractNumId w:val="14"/>
  </w:num>
  <w:num w:numId="26" w16cid:durableId="115606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PostScriptOverText/>
  <w:printFractionalCharacterWidth/>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E6"/>
    <w:rsid w:val="0000137B"/>
    <w:rsid w:val="000117AE"/>
    <w:rsid w:val="00016AAA"/>
    <w:rsid w:val="00016C49"/>
    <w:rsid w:val="00030821"/>
    <w:rsid w:val="00030F56"/>
    <w:rsid w:val="00032AAA"/>
    <w:rsid w:val="00046575"/>
    <w:rsid w:val="000614F7"/>
    <w:rsid w:val="00062FEF"/>
    <w:rsid w:val="00066B58"/>
    <w:rsid w:val="00070FD4"/>
    <w:rsid w:val="0007731F"/>
    <w:rsid w:val="00082AC7"/>
    <w:rsid w:val="00083934"/>
    <w:rsid w:val="00085146"/>
    <w:rsid w:val="0009247F"/>
    <w:rsid w:val="000939BA"/>
    <w:rsid w:val="0009471D"/>
    <w:rsid w:val="00095754"/>
    <w:rsid w:val="00097D36"/>
    <w:rsid w:val="000B1917"/>
    <w:rsid w:val="000C3DD2"/>
    <w:rsid w:val="000D59CA"/>
    <w:rsid w:val="000D6FFE"/>
    <w:rsid w:val="000F7FED"/>
    <w:rsid w:val="0010595E"/>
    <w:rsid w:val="001121D5"/>
    <w:rsid w:val="00113BE6"/>
    <w:rsid w:val="00142C89"/>
    <w:rsid w:val="00153638"/>
    <w:rsid w:val="001669A8"/>
    <w:rsid w:val="001779E5"/>
    <w:rsid w:val="00185B80"/>
    <w:rsid w:val="001866ED"/>
    <w:rsid w:val="001B24A0"/>
    <w:rsid w:val="001B36BA"/>
    <w:rsid w:val="001B7C4D"/>
    <w:rsid w:val="00201E0D"/>
    <w:rsid w:val="00202558"/>
    <w:rsid w:val="00203E44"/>
    <w:rsid w:val="00210D2A"/>
    <w:rsid w:val="00212822"/>
    <w:rsid w:val="00221202"/>
    <w:rsid w:val="002331F1"/>
    <w:rsid w:val="00236DB5"/>
    <w:rsid w:val="00242F7A"/>
    <w:rsid w:val="002509D6"/>
    <w:rsid w:val="0027261D"/>
    <w:rsid w:val="00276416"/>
    <w:rsid w:val="00293C60"/>
    <w:rsid w:val="002A67A1"/>
    <w:rsid w:val="002B3843"/>
    <w:rsid w:val="002B3B56"/>
    <w:rsid w:val="002C2AC0"/>
    <w:rsid w:val="002D53E3"/>
    <w:rsid w:val="002E201E"/>
    <w:rsid w:val="00303175"/>
    <w:rsid w:val="003035AD"/>
    <w:rsid w:val="003150EE"/>
    <w:rsid w:val="003161B1"/>
    <w:rsid w:val="00327F15"/>
    <w:rsid w:val="00336A0B"/>
    <w:rsid w:val="003371E3"/>
    <w:rsid w:val="003457A6"/>
    <w:rsid w:val="0034765A"/>
    <w:rsid w:val="00355847"/>
    <w:rsid w:val="00387CB8"/>
    <w:rsid w:val="0039456A"/>
    <w:rsid w:val="003A5794"/>
    <w:rsid w:val="003B27FD"/>
    <w:rsid w:val="003B698E"/>
    <w:rsid w:val="003C3C5C"/>
    <w:rsid w:val="003E1DDD"/>
    <w:rsid w:val="003E52F8"/>
    <w:rsid w:val="003F1C4D"/>
    <w:rsid w:val="00400621"/>
    <w:rsid w:val="004215F1"/>
    <w:rsid w:val="00422FC5"/>
    <w:rsid w:val="004231F8"/>
    <w:rsid w:val="00425E5A"/>
    <w:rsid w:val="00440DB0"/>
    <w:rsid w:val="00441CC3"/>
    <w:rsid w:val="00445872"/>
    <w:rsid w:val="0045150E"/>
    <w:rsid w:val="00456F73"/>
    <w:rsid w:val="004719FC"/>
    <w:rsid w:val="00471FDB"/>
    <w:rsid w:val="004843C3"/>
    <w:rsid w:val="004939D2"/>
    <w:rsid w:val="004A0241"/>
    <w:rsid w:val="004A0659"/>
    <w:rsid w:val="004A2140"/>
    <w:rsid w:val="004A3F0F"/>
    <w:rsid w:val="004B3538"/>
    <w:rsid w:val="004B4AE5"/>
    <w:rsid w:val="004D7626"/>
    <w:rsid w:val="004F510C"/>
    <w:rsid w:val="00522B80"/>
    <w:rsid w:val="005249D9"/>
    <w:rsid w:val="005425BF"/>
    <w:rsid w:val="0055795A"/>
    <w:rsid w:val="00580AAF"/>
    <w:rsid w:val="00581B18"/>
    <w:rsid w:val="00586CA6"/>
    <w:rsid w:val="005A1414"/>
    <w:rsid w:val="005A1AD6"/>
    <w:rsid w:val="005E6BA3"/>
    <w:rsid w:val="005F027E"/>
    <w:rsid w:val="005F187B"/>
    <w:rsid w:val="0062576D"/>
    <w:rsid w:val="00635CA4"/>
    <w:rsid w:val="006369BA"/>
    <w:rsid w:val="00651351"/>
    <w:rsid w:val="00655381"/>
    <w:rsid w:val="00657D67"/>
    <w:rsid w:val="0066608E"/>
    <w:rsid w:val="00677324"/>
    <w:rsid w:val="00680C51"/>
    <w:rsid w:val="0069067E"/>
    <w:rsid w:val="00694E76"/>
    <w:rsid w:val="006A468B"/>
    <w:rsid w:val="006A5737"/>
    <w:rsid w:val="006B3D09"/>
    <w:rsid w:val="006C3D28"/>
    <w:rsid w:val="006D1792"/>
    <w:rsid w:val="006E21E4"/>
    <w:rsid w:val="00703F34"/>
    <w:rsid w:val="0071427F"/>
    <w:rsid w:val="00716CD2"/>
    <w:rsid w:val="00722473"/>
    <w:rsid w:val="00742F7F"/>
    <w:rsid w:val="00764451"/>
    <w:rsid w:val="00781461"/>
    <w:rsid w:val="00784484"/>
    <w:rsid w:val="00790683"/>
    <w:rsid w:val="00797D2B"/>
    <w:rsid w:val="007A7B57"/>
    <w:rsid w:val="007A7B8B"/>
    <w:rsid w:val="007B0E9E"/>
    <w:rsid w:val="007B49BC"/>
    <w:rsid w:val="007B6B06"/>
    <w:rsid w:val="007C337B"/>
    <w:rsid w:val="007C4169"/>
    <w:rsid w:val="007D02E1"/>
    <w:rsid w:val="007D24E5"/>
    <w:rsid w:val="007E0F9C"/>
    <w:rsid w:val="007E6701"/>
    <w:rsid w:val="007F2228"/>
    <w:rsid w:val="007F4A46"/>
    <w:rsid w:val="007F7392"/>
    <w:rsid w:val="007F75E5"/>
    <w:rsid w:val="00826315"/>
    <w:rsid w:val="00851723"/>
    <w:rsid w:val="00851862"/>
    <w:rsid w:val="008530CF"/>
    <w:rsid w:val="008545E0"/>
    <w:rsid w:val="00855848"/>
    <w:rsid w:val="00857D1E"/>
    <w:rsid w:val="00864182"/>
    <w:rsid w:val="00866091"/>
    <w:rsid w:val="0086760C"/>
    <w:rsid w:val="008763FA"/>
    <w:rsid w:val="00876C4B"/>
    <w:rsid w:val="00881222"/>
    <w:rsid w:val="00881C4D"/>
    <w:rsid w:val="00882A56"/>
    <w:rsid w:val="00884D9A"/>
    <w:rsid w:val="0089616A"/>
    <w:rsid w:val="008A222B"/>
    <w:rsid w:val="008A2E7E"/>
    <w:rsid w:val="008B2F97"/>
    <w:rsid w:val="008B3F73"/>
    <w:rsid w:val="008E26B8"/>
    <w:rsid w:val="008E3214"/>
    <w:rsid w:val="008F68AC"/>
    <w:rsid w:val="009008A1"/>
    <w:rsid w:val="009014C4"/>
    <w:rsid w:val="0090386E"/>
    <w:rsid w:val="00913E97"/>
    <w:rsid w:val="009219F0"/>
    <w:rsid w:val="0093220A"/>
    <w:rsid w:val="0094013F"/>
    <w:rsid w:val="009534D3"/>
    <w:rsid w:val="00967B0A"/>
    <w:rsid w:val="009720D9"/>
    <w:rsid w:val="00973EE5"/>
    <w:rsid w:val="009966EB"/>
    <w:rsid w:val="009D0C06"/>
    <w:rsid w:val="009E4623"/>
    <w:rsid w:val="00A04285"/>
    <w:rsid w:val="00A049F5"/>
    <w:rsid w:val="00A55651"/>
    <w:rsid w:val="00A7205A"/>
    <w:rsid w:val="00A743B7"/>
    <w:rsid w:val="00A808A3"/>
    <w:rsid w:val="00A90B01"/>
    <w:rsid w:val="00A923C6"/>
    <w:rsid w:val="00A97643"/>
    <w:rsid w:val="00AC6D13"/>
    <w:rsid w:val="00AD1843"/>
    <w:rsid w:val="00AD502E"/>
    <w:rsid w:val="00AE1F01"/>
    <w:rsid w:val="00AE3BFF"/>
    <w:rsid w:val="00B165FC"/>
    <w:rsid w:val="00B24149"/>
    <w:rsid w:val="00B351A4"/>
    <w:rsid w:val="00B374A5"/>
    <w:rsid w:val="00B437E8"/>
    <w:rsid w:val="00B45186"/>
    <w:rsid w:val="00B4709B"/>
    <w:rsid w:val="00B47F08"/>
    <w:rsid w:val="00B6164E"/>
    <w:rsid w:val="00B71315"/>
    <w:rsid w:val="00B75CC5"/>
    <w:rsid w:val="00B7773C"/>
    <w:rsid w:val="00B87876"/>
    <w:rsid w:val="00B92217"/>
    <w:rsid w:val="00B959AF"/>
    <w:rsid w:val="00BC7FCF"/>
    <w:rsid w:val="00BD1ACF"/>
    <w:rsid w:val="00BD6F3D"/>
    <w:rsid w:val="00BE1E62"/>
    <w:rsid w:val="00BE26EE"/>
    <w:rsid w:val="00BF36A7"/>
    <w:rsid w:val="00BF394E"/>
    <w:rsid w:val="00BF3EB5"/>
    <w:rsid w:val="00C01EF1"/>
    <w:rsid w:val="00C079F2"/>
    <w:rsid w:val="00C224BB"/>
    <w:rsid w:val="00C31291"/>
    <w:rsid w:val="00C3277D"/>
    <w:rsid w:val="00C33FCB"/>
    <w:rsid w:val="00C4035B"/>
    <w:rsid w:val="00C54D96"/>
    <w:rsid w:val="00C570AF"/>
    <w:rsid w:val="00C61D62"/>
    <w:rsid w:val="00C7776E"/>
    <w:rsid w:val="00C956F0"/>
    <w:rsid w:val="00CA7454"/>
    <w:rsid w:val="00CB6274"/>
    <w:rsid w:val="00CB7889"/>
    <w:rsid w:val="00CC3081"/>
    <w:rsid w:val="00CD4A20"/>
    <w:rsid w:val="00CE50CB"/>
    <w:rsid w:val="00CF7435"/>
    <w:rsid w:val="00CF7B77"/>
    <w:rsid w:val="00D02399"/>
    <w:rsid w:val="00D133AE"/>
    <w:rsid w:val="00D16696"/>
    <w:rsid w:val="00D1786B"/>
    <w:rsid w:val="00D2225B"/>
    <w:rsid w:val="00D4255E"/>
    <w:rsid w:val="00D47C48"/>
    <w:rsid w:val="00D661E9"/>
    <w:rsid w:val="00DA1EED"/>
    <w:rsid w:val="00DB7FFC"/>
    <w:rsid w:val="00DC2A31"/>
    <w:rsid w:val="00DD3527"/>
    <w:rsid w:val="00DE39FF"/>
    <w:rsid w:val="00E079FB"/>
    <w:rsid w:val="00E2411F"/>
    <w:rsid w:val="00E360F9"/>
    <w:rsid w:val="00E3620F"/>
    <w:rsid w:val="00E372E0"/>
    <w:rsid w:val="00E40647"/>
    <w:rsid w:val="00E416B1"/>
    <w:rsid w:val="00E52F2C"/>
    <w:rsid w:val="00E5723F"/>
    <w:rsid w:val="00E6250F"/>
    <w:rsid w:val="00E71973"/>
    <w:rsid w:val="00E97FF9"/>
    <w:rsid w:val="00EB655A"/>
    <w:rsid w:val="00EB6981"/>
    <w:rsid w:val="00EF1206"/>
    <w:rsid w:val="00EF326B"/>
    <w:rsid w:val="00EF3DA8"/>
    <w:rsid w:val="00F03C71"/>
    <w:rsid w:val="00F15477"/>
    <w:rsid w:val="00F20DDB"/>
    <w:rsid w:val="00F22F5D"/>
    <w:rsid w:val="00F26006"/>
    <w:rsid w:val="00F262F1"/>
    <w:rsid w:val="00F36314"/>
    <w:rsid w:val="00F46303"/>
    <w:rsid w:val="00F476AB"/>
    <w:rsid w:val="00F5427E"/>
    <w:rsid w:val="00F61473"/>
    <w:rsid w:val="00F7503E"/>
    <w:rsid w:val="00F75E37"/>
    <w:rsid w:val="00F825FC"/>
    <w:rsid w:val="00FA4FF1"/>
    <w:rsid w:val="00FA6162"/>
    <w:rsid w:val="00FA6F97"/>
    <w:rsid w:val="00FC17A4"/>
    <w:rsid w:val="00FF4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4EEA746"/>
  <w15:docId w15:val="{4DFF4886-96C5-2345-AB12-C6C2E313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sz w:val="24"/>
        <w:szCs w:val="24"/>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F2C"/>
    <w:pPr>
      <w:widowControl w:val="0"/>
      <w:spacing w:after="200" w:line="276" w:lineRule="auto"/>
    </w:pPr>
    <w:rPr>
      <w:rFonts w:asciiTheme="minorHAnsi" w:eastAsiaTheme="minorHAnsi" w:hAnsiTheme="minorHAnsi" w:cstheme="minorBidi"/>
      <w:sz w:val="22"/>
      <w:szCs w:val="22"/>
    </w:rPr>
  </w:style>
  <w:style w:type="paragraph" w:styleId="Heading1">
    <w:name w:val="heading 1"/>
    <w:aliases w:val="page header"/>
    <w:qFormat/>
    <w:rsid w:val="004A2F95"/>
    <w:pPr>
      <w:keepNext/>
      <w:spacing w:line="340" w:lineRule="exact"/>
      <w:ind w:left="252"/>
      <w:outlineLvl w:val="0"/>
    </w:pPr>
    <w:rPr>
      <w:rFonts w:ascii="Myriad Pro Black" w:hAnsi="Myriad Pro Black" w:cs="Times New Roman"/>
      <w:color w:val="8CB02A"/>
      <w:kern w:val="28"/>
      <w:sz w:val="32"/>
    </w:rPr>
  </w:style>
  <w:style w:type="paragraph" w:styleId="Heading2">
    <w:name w:val="heading 2"/>
    <w:aliases w:val="continued header"/>
    <w:basedOn w:val="Heading1"/>
    <w:next w:val="Normal"/>
    <w:qFormat/>
    <w:rsid w:val="000225C5"/>
    <w:pPr>
      <w:tabs>
        <w:tab w:val="left" w:pos="1870"/>
      </w:tabs>
      <w:outlineLvl w:val="1"/>
    </w:pPr>
    <w:rPr>
      <w:rFonts w:ascii="Myriad Pro Light" w:hAnsi="Myriad Pro Light"/>
      <w:color w:val="000000"/>
    </w:rPr>
  </w:style>
  <w:style w:type="paragraph" w:styleId="Heading3">
    <w:name w:val="heading 3"/>
    <w:aliases w:val="side header"/>
    <w:next w:val="Text"/>
    <w:qFormat/>
    <w:rsid w:val="00EC312E"/>
    <w:pPr>
      <w:keepNext/>
      <w:spacing w:after="60" w:line="220" w:lineRule="exact"/>
      <w:outlineLvl w:val="2"/>
    </w:pPr>
    <w:rPr>
      <w:rFonts w:ascii="Myriad Pro Semibold" w:hAnsi="Myriad Pro Semibold" w:cs="Times New Roman"/>
      <w:sz w:val="20"/>
    </w:rPr>
  </w:style>
  <w:style w:type="paragraph" w:styleId="Heading4">
    <w:name w:val="heading 4"/>
    <w:aliases w:val="text header"/>
    <w:basedOn w:val="Header"/>
    <w:next w:val="Text"/>
    <w:qFormat/>
    <w:rsid w:val="00F61473"/>
    <w:pPr>
      <w:spacing w:after="80" w:line="280" w:lineRule="exact"/>
      <w:ind w:left="2520"/>
      <w:outlineLvl w:val="3"/>
    </w:pPr>
    <w:rPr>
      <w:rFonts w:ascii="Myriad Pro Light It" w:hAnsi="Myriad Pro Light I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52A6A"/>
    <w:pPr>
      <w:keepLines/>
      <w:spacing w:after="240" w:line="280" w:lineRule="exact"/>
      <w:ind w:left="2520"/>
    </w:pPr>
    <w:rPr>
      <w:rFonts w:ascii="Myriad Pro Light" w:hAnsi="Myriad Pro Light"/>
      <w:color w:val="000000"/>
      <w:sz w:val="20"/>
    </w:rPr>
  </w:style>
  <w:style w:type="paragraph" w:styleId="Header">
    <w:name w:val="header"/>
    <w:basedOn w:val="Text"/>
    <w:rsid w:val="004A2F95"/>
    <w:pPr>
      <w:spacing w:after="0" w:line="160" w:lineRule="exact"/>
      <w:ind w:left="-115"/>
    </w:pPr>
    <w:rPr>
      <w:rFonts w:cs="Times New Roman"/>
      <w:sz w:val="12"/>
    </w:rPr>
  </w:style>
  <w:style w:type="paragraph" w:customStyle="1" w:styleId="Caption-inline">
    <w:name w:val="Caption-inline"/>
    <w:basedOn w:val="Text"/>
    <w:rsid w:val="004A2F95"/>
    <w:pPr>
      <w:spacing w:before="40" w:after="0" w:line="180" w:lineRule="exact"/>
    </w:pPr>
    <w:rPr>
      <w:sz w:val="16"/>
    </w:rPr>
  </w:style>
  <w:style w:type="paragraph" w:customStyle="1" w:styleId="Caption-inlinebold">
    <w:name w:val="Caption-inline bold"/>
    <w:basedOn w:val="Caption-inline"/>
    <w:rsid w:val="00106CEF"/>
    <w:rPr>
      <w:rFonts w:ascii="Myriad Pro Bold" w:hAnsi="Myriad Pro Bold"/>
    </w:rPr>
  </w:style>
  <w:style w:type="paragraph" w:customStyle="1" w:styleId="list-2">
    <w:name w:val="list-2"/>
    <w:basedOn w:val="Text"/>
    <w:rsid w:val="004E46EE"/>
    <w:pPr>
      <w:numPr>
        <w:ilvl w:val="5"/>
        <w:numId w:val="19"/>
      </w:numPr>
      <w:spacing w:after="0"/>
      <w:ind w:left="2700" w:hanging="180"/>
    </w:pPr>
  </w:style>
  <w:style w:type="paragraph" w:customStyle="1" w:styleId="list-alpha">
    <w:name w:val="list-alpha"/>
    <w:basedOn w:val="list-bullet"/>
    <w:rsid w:val="0076104B"/>
    <w:pPr>
      <w:numPr>
        <w:numId w:val="16"/>
      </w:numPr>
      <w:spacing w:after="60"/>
      <w:ind w:left="2534" w:hanging="187"/>
    </w:pPr>
  </w:style>
  <w:style w:type="paragraph" w:customStyle="1" w:styleId="list-bullet">
    <w:name w:val="list-bullet"/>
    <w:rsid w:val="00F61473"/>
    <w:pPr>
      <w:keepLines/>
      <w:numPr>
        <w:numId w:val="13"/>
      </w:numPr>
      <w:spacing w:after="120" w:line="280" w:lineRule="exact"/>
      <w:ind w:left="2520" w:hanging="86"/>
    </w:pPr>
    <w:rPr>
      <w:rFonts w:ascii="Myriad Pro Light" w:hAnsi="Myriad Pro Light"/>
      <w:sz w:val="20"/>
    </w:rPr>
  </w:style>
  <w:style w:type="paragraph" w:customStyle="1" w:styleId="list-numeric">
    <w:name w:val="list-numeric"/>
    <w:basedOn w:val="Text"/>
    <w:rsid w:val="00B52A6A"/>
    <w:pPr>
      <w:numPr>
        <w:numId w:val="14"/>
      </w:numPr>
      <w:spacing w:after="60"/>
      <w:ind w:left="2520" w:hanging="86"/>
    </w:pPr>
  </w:style>
  <w:style w:type="paragraph" w:customStyle="1" w:styleId="Tablehead">
    <w:name w:val="Table head"/>
    <w:basedOn w:val="Tabletext"/>
    <w:rsid w:val="00A91102"/>
    <w:pPr>
      <w:spacing w:before="40" w:after="80"/>
    </w:pPr>
    <w:rPr>
      <w:rFonts w:ascii="Myriad Pro Bold" w:hAnsi="Myriad Pro Bold"/>
      <w:color w:val="FFFFFF"/>
    </w:rPr>
  </w:style>
  <w:style w:type="paragraph" w:customStyle="1" w:styleId="Tabletext">
    <w:name w:val="Table text"/>
    <w:basedOn w:val="Text"/>
    <w:rsid w:val="00A91102"/>
    <w:pPr>
      <w:spacing w:before="60" w:after="0" w:line="200" w:lineRule="exact"/>
      <w:ind w:left="43"/>
    </w:pPr>
    <w:rPr>
      <w:rFonts w:cs="Times New Roman"/>
      <w:sz w:val="16"/>
    </w:rPr>
  </w:style>
  <w:style w:type="paragraph" w:customStyle="1" w:styleId="tabletext-list">
    <w:name w:val="table text-list"/>
    <w:basedOn w:val="Tabletext"/>
    <w:rsid w:val="00A91102"/>
    <w:pPr>
      <w:numPr>
        <w:numId w:val="9"/>
      </w:numPr>
      <w:tabs>
        <w:tab w:val="clear" w:pos="288"/>
        <w:tab w:val="left" w:pos="43"/>
      </w:tabs>
      <w:ind w:left="29" w:hanging="94"/>
    </w:pPr>
  </w:style>
  <w:style w:type="paragraph" w:customStyle="1" w:styleId="Tinyparagraphmark">
    <w:name w:val="Tiny paragraph mark"/>
    <w:basedOn w:val="Text"/>
    <w:rsid w:val="009A24FB"/>
    <w:pPr>
      <w:spacing w:line="40" w:lineRule="exact"/>
    </w:pPr>
    <w:rPr>
      <w:sz w:val="16"/>
    </w:rPr>
  </w:style>
  <w:style w:type="paragraph" w:customStyle="1" w:styleId="TOCtext">
    <w:name w:val="TOC text"/>
    <w:basedOn w:val="Text"/>
    <w:rsid w:val="00E25A93"/>
    <w:pPr>
      <w:tabs>
        <w:tab w:val="decimal" w:leader="dot" w:pos="7740"/>
      </w:tabs>
      <w:spacing w:after="120" w:line="480" w:lineRule="exact"/>
    </w:pPr>
    <w:rPr>
      <w:sz w:val="24"/>
    </w:rPr>
  </w:style>
  <w:style w:type="character" w:styleId="PageNumber">
    <w:name w:val="page number"/>
    <w:rsid w:val="007E056B"/>
    <w:rPr>
      <w:rFonts w:ascii="Myriad Pro Semibold" w:hAnsi="Myriad Pro Semibold"/>
      <w:color w:val="FFFFFF"/>
      <w:sz w:val="16"/>
    </w:rPr>
  </w:style>
  <w:style w:type="paragraph" w:customStyle="1" w:styleId="Heading-3">
    <w:name w:val="Heading-3"/>
    <w:aliases w:val="ruled"/>
    <w:next w:val="Text"/>
    <w:rsid w:val="00674D75"/>
    <w:pPr>
      <w:pBdr>
        <w:top w:val="single" w:sz="2" w:space="3" w:color="auto"/>
      </w:pBdr>
      <w:spacing w:after="80" w:line="220" w:lineRule="exact"/>
      <w:outlineLvl w:val="0"/>
    </w:pPr>
    <w:rPr>
      <w:rFonts w:ascii="Myriad Pro Semibold" w:hAnsi="Myriad Pro Semibold" w:cs="Times New Roman"/>
      <w:sz w:val="20"/>
    </w:rPr>
  </w:style>
  <w:style w:type="paragraph" w:customStyle="1" w:styleId="table-textnumbered">
    <w:name w:val="table-text numbered"/>
    <w:basedOn w:val="Tabletext"/>
    <w:rsid w:val="00A91102"/>
    <w:pPr>
      <w:numPr>
        <w:ilvl w:val="1"/>
        <w:numId w:val="9"/>
      </w:numPr>
      <w:tabs>
        <w:tab w:val="clear" w:pos="1440"/>
        <w:tab w:val="num" w:pos="43"/>
      </w:tabs>
      <w:ind w:left="44" w:hanging="130"/>
    </w:pPr>
  </w:style>
  <w:style w:type="paragraph" w:customStyle="1" w:styleId="NormalParagraphStyle">
    <w:name w:val="NormalParagraphStyle"/>
    <w:basedOn w:val="Normal"/>
    <w:rsid w:val="00467160"/>
    <w:pPr>
      <w:autoSpaceDE w:val="0"/>
      <w:autoSpaceDN w:val="0"/>
      <w:adjustRightInd w:val="0"/>
      <w:spacing w:line="288" w:lineRule="auto"/>
      <w:textAlignment w:val="center"/>
    </w:pPr>
    <w:rPr>
      <w:rFonts w:ascii="Times-Roman" w:hAnsi="Times-Roman" w:cs="Times New Roman"/>
      <w:color w:val="000000"/>
    </w:rPr>
  </w:style>
  <w:style w:type="paragraph" w:customStyle="1" w:styleId="Introduction">
    <w:name w:val="Introduction"/>
    <w:basedOn w:val="Text"/>
    <w:rsid w:val="001F5C4D"/>
    <w:pPr>
      <w:spacing w:after="200" w:line="320" w:lineRule="exact"/>
    </w:pPr>
    <w:rPr>
      <w:sz w:val="26"/>
    </w:rPr>
  </w:style>
  <w:style w:type="paragraph" w:customStyle="1" w:styleId="Tabletextbold">
    <w:name w:val="Table text bold"/>
    <w:basedOn w:val="Tabletext"/>
    <w:rsid w:val="00A91102"/>
    <w:rPr>
      <w:rFonts w:ascii="Myriad Pro Bold" w:hAnsi="Myriad Pro Bold"/>
    </w:rPr>
  </w:style>
  <w:style w:type="paragraph" w:customStyle="1" w:styleId="Tablecurrency">
    <w:name w:val="Table currency"/>
    <w:basedOn w:val="Tabletext"/>
    <w:rsid w:val="00A91102"/>
    <w:pPr>
      <w:tabs>
        <w:tab w:val="decimal" w:pos="1183"/>
      </w:tabs>
      <w:ind w:left="0"/>
    </w:pPr>
  </w:style>
  <w:style w:type="paragraph" w:customStyle="1" w:styleId="Boxedcallout">
    <w:name w:val="Boxed callout"/>
    <w:basedOn w:val="Caption-inline"/>
    <w:rsid w:val="000C5295"/>
    <w:pPr>
      <w:ind w:left="0"/>
    </w:pPr>
  </w:style>
  <w:style w:type="paragraph" w:styleId="Footer">
    <w:name w:val="footer"/>
    <w:basedOn w:val="Normal"/>
    <w:semiHidden/>
    <w:rsid w:val="008333B6"/>
    <w:pPr>
      <w:tabs>
        <w:tab w:val="center" w:pos="4320"/>
        <w:tab w:val="right" w:pos="8640"/>
      </w:tabs>
    </w:pPr>
  </w:style>
  <w:style w:type="paragraph" w:customStyle="1" w:styleId="Sidebysidetext">
    <w:name w:val="Side by side text"/>
    <w:basedOn w:val="Text"/>
    <w:rsid w:val="008333B6"/>
    <w:pPr>
      <w:ind w:left="206" w:right="-108"/>
    </w:pPr>
    <w:rPr>
      <w:rFonts w:cs="Times New Roman"/>
      <w:color w:val="auto"/>
    </w:rPr>
  </w:style>
  <w:style w:type="paragraph" w:customStyle="1" w:styleId="Sidebysideheading4">
    <w:name w:val="Side by side heading 4"/>
    <w:basedOn w:val="Heading4"/>
    <w:rsid w:val="008333B6"/>
    <w:pPr>
      <w:ind w:left="206"/>
    </w:pPr>
    <w:rPr>
      <w:rFonts w:cs="Courier"/>
    </w:rPr>
  </w:style>
  <w:style w:type="paragraph" w:customStyle="1" w:styleId="Sidebysidecaption">
    <w:name w:val="Side by side caption"/>
    <w:basedOn w:val="Text"/>
    <w:rsid w:val="00A91102"/>
    <w:pPr>
      <w:spacing w:after="80" w:line="180" w:lineRule="exact"/>
      <w:ind w:left="-115" w:right="-115"/>
    </w:pPr>
    <w:rPr>
      <w:rFonts w:cs="Times New Roman"/>
      <w:sz w:val="16"/>
    </w:rPr>
  </w:style>
  <w:style w:type="character" w:styleId="Hyperlink">
    <w:name w:val="Hyperlink"/>
    <w:basedOn w:val="DefaultParagraphFont"/>
    <w:rsid w:val="008333B6"/>
    <w:rPr>
      <w:color w:val="0000FF"/>
      <w:u w:val="single"/>
    </w:rPr>
  </w:style>
  <w:style w:type="paragraph" w:styleId="DocumentMap">
    <w:name w:val="Document Map"/>
    <w:basedOn w:val="Normal"/>
    <w:link w:val="DocumentMapChar"/>
    <w:rsid w:val="004E46EE"/>
    <w:pPr>
      <w:spacing w:line="240" w:lineRule="auto"/>
    </w:pPr>
    <w:rPr>
      <w:rFonts w:ascii="Lucida Grande" w:hAnsi="Lucida Grande"/>
    </w:rPr>
  </w:style>
  <w:style w:type="character" w:customStyle="1" w:styleId="DocumentMapChar">
    <w:name w:val="Document Map Char"/>
    <w:basedOn w:val="DefaultParagraphFont"/>
    <w:link w:val="DocumentMap"/>
    <w:rsid w:val="004E46EE"/>
    <w:rPr>
      <w:rFonts w:ascii="Lucida Grande" w:hAnsi="Lucida Grande"/>
    </w:rPr>
  </w:style>
  <w:style w:type="table" w:styleId="TableGrid">
    <w:name w:val="Table Grid"/>
    <w:basedOn w:val="TableNormal"/>
    <w:rsid w:val="00E5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dashBullet">
    <w:name w:val="tableText_dashBullet"/>
    <w:basedOn w:val="tabletext-list"/>
    <w:qFormat/>
    <w:rsid w:val="00E52F2C"/>
    <w:pPr>
      <w:numPr>
        <w:numId w:val="21"/>
      </w:numPr>
      <w:tabs>
        <w:tab w:val="clear" w:pos="43"/>
        <w:tab w:val="left" w:pos="153"/>
      </w:tabs>
      <w:spacing w:before="0" w:after="40" w:line="240" w:lineRule="exact"/>
      <w:ind w:left="153" w:hanging="153"/>
    </w:pPr>
    <w:rPr>
      <w:rFonts w:eastAsia="Myriad Pro Semibold"/>
      <w:sz w:val="20"/>
      <w:szCs w:val="20"/>
    </w:rPr>
  </w:style>
  <w:style w:type="character" w:styleId="UnresolvedMention">
    <w:name w:val="Unresolved Mention"/>
    <w:basedOn w:val="DefaultParagraphFont"/>
    <w:uiPriority w:val="99"/>
    <w:semiHidden/>
    <w:unhideWhenUsed/>
    <w:rsid w:val="00B6164E"/>
    <w:rPr>
      <w:color w:val="605E5C"/>
      <w:shd w:val="clear" w:color="auto" w:fill="E1DFDD"/>
    </w:rPr>
  </w:style>
  <w:style w:type="paragraph" w:styleId="ListParagraph">
    <w:name w:val="List Paragraph"/>
    <w:basedOn w:val="Normal"/>
    <w:rsid w:val="006B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886">
      <w:bodyDiv w:val="1"/>
      <w:marLeft w:val="0"/>
      <w:marRight w:val="0"/>
      <w:marTop w:val="0"/>
      <w:marBottom w:val="0"/>
      <w:divBdr>
        <w:top w:val="none" w:sz="0" w:space="0" w:color="auto"/>
        <w:left w:val="none" w:sz="0" w:space="0" w:color="auto"/>
        <w:bottom w:val="none" w:sz="0" w:space="0" w:color="auto"/>
        <w:right w:val="none" w:sz="0" w:space="0" w:color="auto"/>
      </w:divBdr>
    </w:div>
    <w:div w:id="782647488">
      <w:bodyDiv w:val="1"/>
      <w:marLeft w:val="0"/>
      <w:marRight w:val="0"/>
      <w:marTop w:val="0"/>
      <w:marBottom w:val="0"/>
      <w:divBdr>
        <w:top w:val="none" w:sz="0" w:space="0" w:color="auto"/>
        <w:left w:val="none" w:sz="0" w:space="0" w:color="auto"/>
        <w:bottom w:val="none" w:sz="0" w:space="0" w:color="auto"/>
        <w:right w:val="none" w:sz="0" w:space="0" w:color="auto"/>
      </w:divBdr>
    </w:div>
    <w:div w:id="1098022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szurawka/Desktop/BV%20Artistic%20Directo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BV Artistic Director Job Description.dotx</Template>
  <TotalTime>346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ThoughtForm Word Template</vt:lpstr>
    </vt:vector>
  </TitlesOfParts>
  <Manager/>
  <Company>ThoughtForm</Company>
  <LinksUpToDate>false</LinksUpToDate>
  <CharactersWithSpaces>1543</CharactersWithSpaces>
  <SharedDoc>false</SharedDoc>
  <HyperlinkBase/>
  <HLinks>
    <vt:vector size="6" baseType="variant">
      <vt:variant>
        <vt:i4>8192057</vt:i4>
      </vt:variant>
      <vt:variant>
        <vt:i4>-1</vt:i4>
      </vt:variant>
      <vt:variant>
        <vt:i4>1081</vt:i4>
      </vt:variant>
      <vt:variant>
        <vt:i4>1</vt:i4>
      </vt:variant>
      <vt:variant>
        <vt:lpwstr>TForm-Logo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ThoughtForm Word Template</dc:title>
  <dc:subject>Proposal</dc:subject>
  <dc:creator>Microsoft Office User</dc:creator>
  <cp:keywords/>
  <cp:lastModifiedBy>Gio Scolieri</cp:lastModifiedBy>
  <cp:revision>266</cp:revision>
  <cp:lastPrinted>2005-10-11T19:57:00Z</cp:lastPrinted>
  <dcterms:created xsi:type="dcterms:W3CDTF">2022-07-01T13:55:00Z</dcterms:created>
  <dcterms:modified xsi:type="dcterms:W3CDTF">2022-09-06T22:48:00Z</dcterms:modified>
  <cp:category/>
</cp:coreProperties>
</file>