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BA34" w14:textId="50CC5144" w:rsidR="00E52F2C" w:rsidRPr="00674D75" w:rsidRDefault="00694E76" w:rsidP="00E52F2C">
      <w:pPr>
        <w:pStyle w:val="Heading-3"/>
      </w:pPr>
      <w:r>
        <w:t>Artistic Director</w:t>
      </w:r>
    </w:p>
    <w:p w14:paraId="658100DF" w14:textId="77777777" w:rsidR="00694E76" w:rsidRPr="00694E76" w:rsidRDefault="00694E76" w:rsidP="00694E76">
      <w:pPr>
        <w:pStyle w:val="Text"/>
      </w:pPr>
      <w:r w:rsidRPr="00694E76">
        <w:t xml:space="preserve">Belle </w:t>
      </w:r>
      <w:proofErr w:type="spellStart"/>
      <w:r w:rsidRPr="00694E76">
        <w:t>Voci</w:t>
      </w:r>
      <w:proofErr w:type="spellEnd"/>
      <w:r w:rsidRPr="00694E76">
        <w:t xml:space="preserve"> is a community-based intergenerational women’s choir in Pittsburgh that performs an eclectic repertoire of wide-ranging styles, showcasing the performance practices of the music’s origin. Founded in the fall of 2012 by Craig G. Cannon, Belle </w:t>
      </w:r>
      <w:proofErr w:type="spellStart"/>
      <w:r w:rsidRPr="00694E76">
        <w:t>Voci</w:t>
      </w:r>
      <w:proofErr w:type="spellEnd"/>
      <w:r w:rsidRPr="00694E76">
        <w:t xml:space="preserve"> will begin its 11th concert season in September 2022. </w:t>
      </w:r>
    </w:p>
    <w:p w14:paraId="4B20510D" w14:textId="31FFC0E1" w:rsidR="00694E76" w:rsidRDefault="00694E76" w:rsidP="00694E76">
      <w:pPr>
        <w:pStyle w:val="Text"/>
      </w:pPr>
      <w:r w:rsidRPr="00694E76">
        <w:t xml:space="preserve">We are seeking an </w:t>
      </w:r>
      <w:r w:rsidRPr="00694E76">
        <w:rPr>
          <w:b/>
          <w:bCs/>
        </w:rPr>
        <w:t>Artistic Director</w:t>
      </w:r>
      <w:r w:rsidRPr="00694E76">
        <w:t xml:space="preserve"> to begin work effective </w:t>
      </w:r>
      <w:r w:rsidR="00DC1795">
        <w:t>June</w:t>
      </w:r>
      <w:r w:rsidRPr="00694E76">
        <w:t xml:space="preserve"> 1, 2023, to prepare for our concert season which begins September 2023. </w:t>
      </w:r>
    </w:p>
    <w:p w14:paraId="3B975314" w14:textId="48D6A917" w:rsidR="00832DD6" w:rsidRDefault="00832DD6" w:rsidP="00694E76">
      <w:pPr>
        <w:pStyle w:val="Text"/>
      </w:pPr>
      <w:r>
        <w:t>Applications are due by November 1, 2022.</w:t>
      </w:r>
    </w:p>
    <w:p w14:paraId="34BD1054" w14:textId="065AA487" w:rsidR="00694E76" w:rsidRPr="00674D75" w:rsidRDefault="00694E76" w:rsidP="00694E76">
      <w:pPr>
        <w:pStyle w:val="Heading-3"/>
      </w:pPr>
      <w:r>
        <w:t>What you will do</w:t>
      </w:r>
    </w:p>
    <w:p w14:paraId="63203F22" w14:textId="77777777" w:rsidR="00694E76" w:rsidRDefault="00694E76" w:rsidP="00694E76">
      <w:pPr>
        <w:pStyle w:val="Text"/>
      </w:pPr>
      <w:r w:rsidRPr="00694E76">
        <w:t xml:space="preserve">The Artistic Director provides the artistic vision, leadership, and direction of the Belle </w:t>
      </w:r>
      <w:proofErr w:type="spellStart"/>
      <w:r w:rsidRPr="00694E76">
        <w:t>Voci</w:t>
      </w:r>
      <w:proofErr w:type="spellEnd"/>
      <w:r w:rsidRPr="00694E76">
        <w:t xml:space="preserve"> choir. Responsibilities include, but are not limited to, the following:</w:t>
      </w:r>
    </w:p>
    <w:p w14:paraId="623210EF" w14:textId="78CC6CA2" w:rsidR="00694E76" w:rsidRDefault="00694E76" w:rsidP="008301B3">
      <w:pPr>
        <w:pStyle w:val="list-bullet"/>
      </w:pPr>
      <w:r>
        <w:t xml:space="preserve">In collaboration with the </w:t>
      </w:r>
      <w:r w:rsidR="000C5E09">
        <w:t>President</w:t>
      </w:r>
      <w:r>
        <w:t>, prepare a schedule for the upcoming season that includes rehearsals, in-residence church service performances, retreats, season reveal event, and concerts.</w:t>
      </w:r>
    </w:p>
    <w:p w14:paraId="120CCFED" w14:textId="77777777" w:rsidR="00694E76" w:rsidRDefault="00694E76" w:rsidP="00694E76">
      <w:pPr>
        <w:pStyle w:val="list-bullet"/>
      </w:pPr>
      <w:r>
        <w:t xml:space="preserve">Work with the Assistant Director and Solo </w:t>
      </w:r>
      <w:proofErr w:type="spellStart"/>
      <w:r>
        <w:t>Voci</w:t>
      </w:r>
      <w:proofErr w:type="spellEnd"/>
      <w:r>
        <w:t xml:space="preserve"> Director to choose repertoire that is challenging, creative, and of interest to Belle </w:t>
      </w:r>
      <w:proofErr w:type="spellStart"/>
      <w:r>
        <w:t>Voci</w:t>
      </w:r>
      <w:proofErr w:type="spellEnd"/>
      <w:r>
        <w:t xml:space="preserve"> singers and the community. Solo </w:t>
      </w:r>
      <w:proofErr w:type="spellStart"/>
      <w:r>
        <w:t>Voci</w:t>
      </w:r>
      <w:proofErr w:type="spellEnd"/>
      <w:r>
        <w:t xml:space="preserve"> is a small choral ensemble comprised of Belle </w:t>
      </w:r>
      <w:proofErr w:type="spellStart"/>
      <w:r>
        <w:t>Voci</w:t>
      </w:r>
      <w:proofErr w:type="spellEnd"/>
      <w:r>
        <w:t xml:space="preserve"> members who perform exclusively </w:t>
      </w:r>
      <w:r>
        <w:br/>
        <w:t>a cappella music.</w:t>
      </w:r>
    </w:p>
    <w:p w14:paraId="0A4BF101" w14:textId="77777777" w:rsidR="00B87876" w:rsidRDefault="00694E76" w:rsidP="00B87876">
      <w:pPr>
        <w:pStyle w:val="list-bullet"/>
      </w:pPr>
      <w:r>
        <w:t>Direct all rehearsals, retreats, and performances. Arrange for the Assistant Director or another designee to conduct any rehearsals from which the Artistic Director will be absent.</w:t>
      </w:r>
    </w:p>
    <w:p w14:paraId="3842D135" w14:textId="77777777" w:rsidR="00B87876" w:rsidRDefault="00694E76" w:rsidP="00B87876">
      <w:pPr>
        <w:pStyle w:val="list-bullet"/>
      </w:pPr>
      <w:r>
        <w:rPr>
          <w:color w:val="000000" w:themeColor="text1"/>
        </w:rPr>
        <w:t>Work with</w:t>
      </w:r>
      <w:r w:rsidRPr="00D4255E">
        <w:rPr>
          <w:color w:val="000000" w:themeColor="text1"/>
        </w:rPr>
        <w:t xml:space="preserve"> the Marketing &amp; Communications Director to set up rehearsals via Zoom for those who cannot attend in person. </w:t>
      </w:r>
    </w:p>
    <w:p w14:paraId="274E3766" w14:textId="15D0F0C9" w:rsidR="00B87876" w:rsidRDefault="00694E76" w:rsidP="00B87876">
      <w:pPr>
        <w:pStyle w:val="list-bullet"/>
      </w:pPr>
      <w:r>
        <w:t xml:space="preserve">Regularly communicate and work with Belle </w:t>
      </w:r>
      <w:proofErr w:type="spellStart"/>
      <w:r>
        <w:t>Voci’s</w:t>
      </w:r>
      <w:proofErr w:type="spellEnd"/>
      <w:r>
        <w:t xml:space="preserve"> accompanist to ensure their success, especially by providing advance notification of rehearsal plans so the accompanist can prepare for rehearsals. Recruit accompanist if needed.</w:t>
      </w:r>
    </w:p>
    <w:p w14:paraId="1DAAA962" w14:textId="77777777" w:rsidR="00B87876" w:rsidRDefault="00694E76" w:rsidP="00B87876">
      <w:pPr>
        <w:pStyle w:val="list-bullet"/>
      </w:pPr>
      <w:r>
        <w:t xml:space="preserve">Write a weekly update for the Belle </w:t>
      </w:r>
      <w:proofErr w:type="spellStart"/>
      <w:r>
        <w:t>Voci</w:t>
      </w:r>
      <w:proofErr w:type="spellEnd"/>
      <w:r>
        <w:t xml:space="preserve"> newsletter and email it to the Marketing &amp; Communications Director in a timely manner.</w:t>
      </w:r>
    </w:p>
    <w:p w14:paraId="55994921" w14:textId="54F3C95A" w:rsidR="00B87876" w:rsidRDefault="00694E76" w:rsidP="00B87876">
      <w:pPr>
        <w:pStyle w:val="list-bullet"/>
      </w:pPr>
      <w:r>
        <w:t xml:space="preserve">Manage expenses to stay within the budget amounts provided by the </w:t>
      </w:r>
      <w:r w:rsidR="000C5E09">
        <w:t>President</w:t>
      </w:r>
      <w:r>
        <w:t xml:space="preserve"> and Board of Directors.</w:t>
      </w:r>
    </w:p>
    <w:p w14:paraId="232E052A" w14:textId="77777777" w:rsidR="00B87876" w:rsidRDefault="00694E76" w:rsidP="00B87876">
      <w:pPr>
        <w:pStyle w:val="list-bullet"/>
      </w:pPr>
      <w:r>
        <w:t xml:space="preserve">Determine which auxiliary musicians, soloists, narrators, or other personnel (if any) will be needed for the upcoming season and </w:t>
      </w:r>
      <w:proofErr w:type="gramStart"/>
      <w:r>
        <w:t>make arrangements</w:t>
      </w:r>
      <w:proofErr w:type="gramEnd"/>
      <w:r>
        <w:t xml:space="preserve"> with them regarding when they are needed for rehearsals and concerts. Work with Music Librarian to ensure that auxiliary performers receive music in advance of rehearsals.  </w:t>
      </w:r>
    </w:p>
    <w:p w14:paraId="70FEEC6E" w14:textId="77777777" w:rsidR="00B87876" w:rsidRDefault="00694E76" w:rsidP="00B87876">
      <w:pPr>
        <w:pStyle w:val="list-bullet"/>
      </w:pPr>
      <w:r>
        <w:t xml:space="preserve">Ask Music Librarian to send music to sign-language interpreter well in advance of concerts. </w:t>
      </w:r>
    </w:p>
    <w:p w14:paraId="7ECC8F8D" w14:textId="77777777" w:rsidR="00B87876" w:rsidRDefault="00694E76" w:rsidP="00B87876">
      <w:pPr>
        <w:pStyle w:val="list-bullet"/>
      </w:pPr>
      <w:r>
        <w:lastRenderedPageBreak/>
        <w:t xml:space="preserve">Recruit and audition potential new members of Belle </w:t>
      </w:r>
      <w:proofErr w:type="spellStart"/>
      <w:r>
        <w:t>Voci</w:t>
      </w:r>
      <w:proofErr w:type="spellEnd"/>
      <w:r>
        <w:t>. Provide contact information for new members to Marketing &amp; Communications Director, Music Librarian, and Bookkeeper.</w:t>
      </w:r>
    </w:p>
    <w:p w14:paraId="03DC0222" w14:textId="77777777" w:rsidR="00694E76" w:rsidRDefault="00694E76" w:rsidP="00694E76">
      <w:pPr>
        <w:pStyle w:val="list-bullet"/>
      </w:pPr>
      <w:r>
        <w:t xml:space="preserve">Work with the sensory-friendly concert team to hold at least one sensory-friendly concert per season. </w:t>
      </w:r>
    </w:p>
    <w:p w14:paraId="2A4A90C5" w14:textId="77777777" w:rsidR="00694E76" w:rsidRDefault="00694E76" w:rsidP="00694E76">
      <w:pPr>
        <w:pStyle w:val="list-bullet"/>
      </w:pPr>
      <w:r>
        <w:t xml:space="preserve">Serve as a key spokesperson for Belle </w:t>
      </w:r>
      <w:proofErr w:type="spellStart"/>
      <w:r>
        <w:t>Voci</w:t>
      </w:r>
      <w:proofErr w:type="spellEnd"/>
      <w:r>
        <w:t xml:space="preserve">. Participate in media interviews to promote Belle </w:t>
      </w:r>
      <w:proofErr w:type="spellStart"/>
      <w:r>
        <w:t>Voci</w:t>
      </w:r>
      <w:proofErr w:type="spellEnd"/>
      <w:r>
        <w:t xml:space="preserve"> and its performances.</w:t>
      </w:r>
    </w:p>
    <w:p w14:paraId="09A094CF" w14:textId="77777777" w:rsidR="00694E76" w:rsidRDefault="00694E76" w:rsidP="00694E76">
      <w:pPr>
        <w:pStyle w:val="list-bullet"/>
      </w:pPr>
      <w:r>
        <w:t xml:space="preserve">Ask Music Librarian to send electronic copies of music for the upcoming season to Choral Tracks and request voice part recordings. </w:t>
      </w:r>
    </w:p>
    <w:p w14:paraId="7079885C" w14:textId="77777777" w:rsidR="00694E76" w:rsidRDefault="00694E76" w:rsidP="00694E76">
      <w:pPr>
        <w:pStyle w:val="list-bullet"/>
      </w:pPr>
      <w:r>
        <w:t xml:space="preserve">Supervise the Accompanist, Assistant Director, Director of Solo </w:t>
      </w:r>
      <w:proofErr w:type="spellStart"/>
      <w:r>
        <w:t>Voci</w:t>
      </w:r>
      <w:proofErr w:type="spellEnd"/>
      <w:r>
        <w:t>, and Music Librarian.</w:t>
      </w:r>
    </w:p>
    <w:p w14:paraId="01713659" w14:textId="77777777" w:rsidR="00694E76" w:rsidRDefault="00694E76" w:rsidP="00694E76">
      <w:pPr>
        <w:pStyle w:val="list-bullet"/>
      </w:pPr>
      <w:r>
        <w:t xml:space="preserve">Complete an annual performance evaluation for the Assistant Director and the Director of Solo </w:t>
      </w:r>
      <w:proofErr w:type="spellStart"/>
      <w:r>
        <w:t>Voci</w:t>
      </w:r>
      <w:proofErr w:type="spellEnd"/>
      <w:r>
        <w:t xml:space="preserve">. </w:t>
      </w:r>
    </w:p>
    <w:p w14:paraId="1AF53929" w14:textId="304E5F82" w:rsidR="00694E76" w:rsidRPr="00694E76" w:rsidRDefault="00694E76" w:rsidP="00B87876">
      <w:pPr>
        <w:pStyle w:val="list-bullet"/>
      </w:pPr>
      <w:r>
        <w:t>Present an update at each Board of Directors meeting.</w:t>
      </w:r>
    </w:p>
    <w:p w14:paraId="703867F4" w14:textId="5115F20A" w:rsidR="00D16696" w:rsidRPr="00674D75" w:rsidRDefault="00B87876" w:rsidP="00D16696">
      <w:pPr>
        <w:pStyle w:val="Heading-3"/>
      </w:pPr>
      <w:r>
        <w:t>Your background</w:t>
      </w:r>
    </w:p>
    <w:p w14:paraId="0F7D6A6F" w14:textId="77777777" w:rsidR="00201E0D" w:rsidRDefault="00201E0D" w:rsidP="00DB7FFC">
      <w:pPr>
        <w:pStyle w:val="list-bullet"/>
      </w:pPr>
      <w:r>
        <w:t xml:space="preserve">Interest in and commitment to embracing Belle </w:t>
      </w:r>
      <w:proofErr w:type="spellStart"/>
      <w:r>
        <w:t>Voci’s</w:t>
      </w:r>
      <w:proofErr w:type="spellEnd"/>
      <w:r>
        <w:t xml:space="preserve"> mission.</w:t>
      </w:r>
    </w:p>
    <w:p w14:paraId="662DA1B3" w14:textId="39E13365" w:rsidR="00781461" w:rsidRDefault="000939BA" w:rsidP="00DB7FFC">
      <w:pPr>
        <w:pStyle w:val="list-bullet"/>
      </w:pPr>
      <w:r>
        <w:t xml:space="preserve">A Bachelor’s degree in Music required, a </w:t>
      </w:r>
      <w:proofErr w:type="gramStart"/>
      <w:r>
        <w:t>Master’s</w:t>
      </w:r>
      <w:proofErr w:type="gramEnd"/>
      <w:r>
        <w:t xml:space="preserve"> degree in Music preferred, with experience as a singer in choral ensembles, and with </w:t>
      </w:r>
      <w:r w:rsidR="00781461">
        <w:t>competency in piano.</w:t>
      </w:r>
    </w:p>
    <w:p w14:paraId="5E8091F0" w14:textId="11780CFB" w:rsidR="00881C4D" w:rsidRDefault="00881C4D" w:rsidP="00881C4D">
      <w:pPr>
        <w:pStyle w:val="list-bullet"/>
      </w:pPr>
      <w:r>
        <w:t xml:space="preserve">Demonstrate a thorough understanding of </w:t>
      </w:r>
      <w:r w:rsidR="00422FC5">
        <w:t>vocal technique and</w:t>
      </w:r>
      <w:r>
        <w:t xml:space="preserve"> diction, diverse musical styles, and effective rehearsal technique.</w:t>
      </w:r>
    </w:p>
    <w:p w14:paraId="421EEA39" w14:textId="17DB1215" w:rsidR="006B3D09" w:rsidRDefault="00881C4D" w:rsidP="006B3D09">
      <w:pPr>
        <w:pStyle w:val="list-bullet"/>
      </w:pPr>
      <w:r>
        <w:t xml:space="preserve">Minimum of </w:t>
      </w:r>
      <w:r w:rsidR="009014C4">
        <w:t>5</w:t>
      </w:r>
      <w:r>
        <w:t xml:space="preserve"> years of artistic programming and conducting experience</w:t>
      </w:r>
      <w:r w:rsidR="006B3D09">
        <w:t xml:space="preserve">. </w:t>
      </w:r>
    </w:p>
    <w:p w14:paraId="439F3887" w14:textId="771AC7A0" w:rsidR="006B3D09" w:rsidRDefault="006B3D09" w:rsidP="006B3D09">
      <w:pPr>
        <w:pStyle w:val="list-bullet"/>
      </w:pPr>
      <w:r>
        <w:t xml:space="preserve">Experience conducting and working with singers of various musical </w:t>
      </w:r>
      <w:r w:rsidR="0027261D">
        <w:t>abilities.</w:t>
      </w:r>
    </w:p>
    <w:p w14:paraId="5969372A" w14:textId="72313CCF" w:rsidR="00085146" w:rsidRDefault="00085146" w:rsidP="006B3D09">
      <w:pPr>
        <w:pStyle w:val="list-bullet"/>
      </w:pPr>
      <w:r>
        <w:t xml:space="preserve">A passion for leading, enriching, and educating singers </w:t>
      </w:r>
      <w:r w:rsidR="00F26006">
        <w:t>through</w:t>
      </w:r>
      <w:r>
        <w:t xml:space="preserve"> meaningful musical experiences.</w:t>
      </w:r>
    </w:p>
    <w:p w14:paraId="1E51E620" w14:textId="5E352562" w:rsidR="006B3D09" w:rsidRDefault="006B3D09" w:rsidP="006B3D09">
      <w:pPr>
        <w:pStyle w:val="list-bullet"/>
      </w:pPr>
      <w:r>
        <w:t xml:space="preserve">Strong leadership skills plus the ability to work well within a team </w:t>
      </w:r>
      <w:r w:rsidR="00F26006">
        <w:t>construct</w:t>
      </w:r>
      <w:r>
        <w:t>.</w:t>
      </w:r>
    </w:p>
    <w:p w14:paraId="69106A5B" w14:textId="77777777" w:rsidR="007F7392" w:rsidRDefault="006B3D09" w:rsidP="006B3D09">
      <w:pPr>
        <w:pStyle w:val="list-bullet"/>
      </w:pPr>
      <w:r>
        <w:t>Strong written and verbal communication skills.</w:t>
      </w:r>
    </w:p>
    <w:p w14:paraId="44C88E25" w14:textId="0BB2080B" w:rsidR="00D16696" w:rsidRDefault="007F7392" w:rsidP="006B3D09">
      <w:pPr>
        <w:pStyle w:val="list-bullet"/>
      </w:pPr>
      <w:r>
        <w:t>Strong organizational and interpersonal skills.</w:t>
      </w:r>
    </w:p>
    <w:p w14:paraId="1D26C0CD" w14:textId="77777777" w:rsidR="00851723" w:rsidRDefault="00851723" w:rsidP="00851723">
      <w:pPr>
        <w:pStyle w:val="list-2"/>
        <w:numPr>
          <w:ilvl w:val="0"/>
          <w:numId w:val="0"/>
        </w:numPr>
        <w:ind w:left="2700"/>
      </w:pPr>
    </w:p>
    <w:p w14:paraId="72BF2FB1" w14:textId="75422119" w:rsidR="00851723" w:rsidRPr="00674D75" w:rsidRDefault="00851723" w:rsidP="00851723">
      <w:pPr>
        <w:pStyle w:val="Heading-3"/>
      </w:pPr>
      <w:r>
        <w:t>Compensation</w:t>
      </w:r>
    </w:p>
    <w:p w14:paraId="7EB7EF49" w14:textId="670BF344" w:rsidR="00CF7B77" w:rsidRPr="00702B75" w:rsidRDefault="00677324" w:rsidP="00653732">
      <w:pPr>
        <w:pStyle w:val="Text"/>
      </w:pPr>
      <w:r>
        <w:t xml:space="preserve">The </w:t>
      </w:r>
      <w:r w:rsidR="00864431">
        <w:t>monthly</w:t>
      </w:r>
      <w:r w:rsidR="00657D67">
        <w:t xml:space="preserve"> </w:t>
      </w:r>
      <w:r>
        <w:t>s</w:t>
      </w:r>
      <w:r w:rsidR="00B6164E">
        <w:t>alary</w:t>
      </w:r>
      <w:r>
        <w:t xml:space="preserve"> </w:t>
      </w:r>
      <w:r w:rsidR="0034765A">
        <w:t xml:space="preserve">range </w:t>
      </w:r>
      <w:r>
        <w:t xml:space="preserve">of </w:t>
      </w:r>
      <w:r w:rsidR="00864431">
        <w:t>$766 to $1,000</w:t>
      </w:r>
      <w:r>
        <w:t xml:space="preserve"> </w:t>
      </w:r>
      <w:r w:rsidR="00B6164E">
        <w:t xml:space="preserve">will be based on candidate’s qualifications and experience. </w:t>
      </w:r>
    </w:p>
    <w:p w14:paraId="5FFB6386" w14:textId="005F72DE" w:rsidR="00851723" w:rsidRDefault="00851723" w:rsidP="00851723">
      <w:pPr>
        <w:pStyle w:val="list-2"/>
        <w:numPr>
          <w:ilvl w:val="0"/>
          <w:numId w:val="0"/>
        </w:numPr>
        <w:ind w:left="2700"/>
      </w:pPr>
    </w:p>
    <w:p w14:paraId="68C6644C" w14:textId="1E02938D" w:rsidR="00653732" w:rsidRDefault="00653732" w:rsidP="00851723">
      <w:pPr>
        <w:pStyle w:val="list-2"/>
        <w:numPr>
          <w:ilvl w:val="0"/>
          <w:numId w:val="0"/>
        </w:numPr>
        <w:ind w:left="2700"/>
      </w:pPr>
    </w:p>
    <w:p w14:paraId="63E34536" w14:textId="20E32347" w:rsidR="00653732" w:rsidRDefault="00653732" w:rsidP="00851723">
      <w:pPr>
        <w:pStyle w:val="list-2"/>
        <w:numPr>
          <w:ilvl w:val="0"/>
          <w:numId w:val="0"/>
        </w:numPr>
        <w:ind w:left="2700"/>
      </w:pPr>
    </w:p>
    <w:p w14:paraId="44CD1B88" w14:textId="0BA607DA" w:rsidR="00653732" w:rsidRDefault="00653732" w:rsidP="00851723">
      <w:pPr>
        <w:pStyle w:val="list-2"/>
        <w:numPr>
          <w:ilvl w:val="0"/>
          <w:numId w:val="0"/>
        </w:numPr>
        <w:ind w:left="2700"/>
      </w:pPr>
    </w:p>
    <w:p w14:paraId="7B87E8B2" w14:textId="27F6DED7" w:rsidR="00653732" w:rsidRDefault="00653732" w:rsidP="00851723">
      <w:pPr>
        <w:pStyle w:val="list-2"/>
        <w:numPr>
          <w:ilvl w:val="0"/>
          <w:numId w:val="0"/>
        </w:numPr>
        <w:ind w:left="2700"/>
      </w:pPr>
    </w:p>
    <w:p w14:paraId="44CFA06B" w14:textId="77777777" w:rsidR="00653732" w:rsidRDefault="00653732" w:rsidP="00851723">
      <w:pPr>
        <w:pStyle w:val="list-2"/>
        <w:numPr>
          <w:ilvl w:val="0"/>
          <w:numId w:val="0"/>
        </w:numPr>
        <w:ind w:left="2700"/>
      </w:pPr>
    </w:p>
    <w:p w14:paraId="4A25E4C5" w14:textId="7F24D7BB" w:rsidR="00851723" w:rsidRPr="00674D75" w:rsidRDefault="00851723" w:rsidP="00851723">
      <w:pPr>
        <w:pStyle w:val="Heading-3"/>
      </w:pPr>
      <w:r>
        <w:lastRenderedPageBreak/>
        <w:t>Application Process</w:t>
      </w:r>
    </w:p>
    <w:p w14:paraId="00F09825" w14:textId="0CA7625D" w:rsidR="004719FC" w:rsidRDefault="0069067E" w:rsidP="00C55EBD">
      <w:pPr>
        <w:pStyle w:val="Text"/>
      </w:pPr>
      <w:r>
        <w:t xml:space="preserve">To apply, please send a </w:t>
      </w:r>
      <w:r w:rsidR="00CD4A20">
        <w:t>cover letter</w:t>
      </w:r>
      <w:r w:rsidR="000F7FED">
        <w:t xml:space="preserve">, resume, </w:t>
      </w:r>
      <w:r w:rsidR="001B36BA">
        <w:t>completed Application</w:t>
      </w:r>
      <w:r w:rsidR="00C55EBD">
        <w:t xml:space="preserve"> (</w:t>
      </w:r>
      <w:hyperlink r:id="rId7" w:tooltip="https://forms.gle/E4pZ4R3GLkoqwAWo6" w:history="1">
        <w:r w:rsidR="00C55EBD" w:rsidRPr="00B819A1">
          <w:t>https://forms.gle/E4pZ4R3GLkoqwAWo6</w:t>
        </w:r>
      </w:hyperlink>
      <w:r w:rsidR="00C55EBD">
        <w:t>)</w:t>
      </w:r>
      <w:r w:rsidR="001B36BA">
        <w:t xml:space="preserve"> </w:t>
      </w:r>
      <w:r w:rsidR="000F7FED">
        <w:t xml:space="preserve">and a list of </w:t>
      </w:r>
      <w:r w:rsidR="007E2190">
        <w:t xml:space="preserve">diverse </w:t>
      </w:r>
      <w:r w:rsidR="000F7FED">
        <w:t xml:space="preserve">works conducted in the past </w:t>
      </w:r>
      <w:r w:rsidR="00655381">
        <w:t>five</w:t>
      </w:r>
      <w:r w:rsidR="000F7FED">
        <w:t xml:space="preserve"> years </w:t>
      </w:r>
      <w:r w:rsidR="00CD4A20">
        <w:t>to</w:t>
      </w:r>
      <w:r w:rsidR="00B6164E">
        <w:t xml:space="preserve"> </w:t>
      </w:r>
      <w:hyperlink r:id="rId8" w:history="1">
        <w:r w:rsidR="00B6164E" w:rsidRPr="008302DE">
          <w:rPr>
            <w:rStyle w:val="Hyperlink"/>
          </w:rPr>
          <w:t>doris@bellevocipgh.com</w:t>
        </w:r>
      </w:hyperlink>
      <w:r w:rsidR="00CD4A20">
        <w:t>.</w:t>
      </w:r>
      <w:r w:rsidR="00210D2A">
        <w:t xml:space="preserve"> </w:t>
      </w:r>
      <w:r w:rsidR="004C0CE6">
        <w:t xml:space="preserve">Also submit </w:t>
      </w:r>
      <w:r w:rsidR="00E2411F">
        <w:t>at least</w:t>
      </w:r>
      <w:r w:rsidR="008530CF">
        <w:t xml:space="preserve"> </w:t>
      </w:r>
      <w:r w:rsidR="00B351A4">
        <w:t>three live</w:t>
      </w:r>
      <w:r w:rsidR="00E2411F">
        <w:t xml:space="preserve"> performance video</w:t>
      </w:r>
      <w:r w:rsidR="008530CF">
        <w:t xml:space="preserve"> recordings</w:t>
      </w:r>
      <w:r w:rsidR="00866091">
        <w:t xml:space="preserve"> </w:t>
      </w:r>
      <w:r w:rsidR="00A04285">
        <w:t>(preferably works for treble voices</w:t>
      </w:r>
      <w:r w:rsidR="00653732">
        <w:t xml:space="preserve">) as one or more YouTube links, </w:t>
      </w:r>
      <w:r w:rsidR="00866091">
        <w:t xml:space="preserve">plus two </w:t>
      </w:r>
      <w:r w:rsidR="003035AD">
        <w:t xml:space="preserve">letters </w:t>
      </w:r>
      <w:r w:rsidR="001669A8">
        <w:t xml:space="preserve">of </w:t>
      </w:r>
      <w:r w:rsidR="004215F1">
        <w:t xml:space="preserve">professional (not character) reference. </w:t>
      </w:r>
    </w:p>
    <w:p w14:paraId="3F6CBCD1" w14:textId="77777777" w:rsidR="004719FC" w:rsidRDefault="004719FC" w:rsidP="004719FC">
      <w:pPr>
        <w:pStyle w:val="list-2"/>
        <w:numPr>
          <w:ilvl w:val="0"/>
          <w:numId w:val="0"/>
        </w:numPr>
        <w:ind w:left="2700"/>
      </w:pPr>
    </w:p>
    <w:p w14:paraId="49947D29" w14:textId="4FE455E3" w:rsidR="004719FC" w:rsidRPr="00674D75" w:rsidRDefault="0069067E" w:rsidP="004719FC">
      <w:pPr>
        <w:pStyle w:val="Heading-3"/>
      </w:pPr>
      <w:r>
        <w:t xml:space="preserve">About Belle </w:t>
      </w:r>
      <w:proofErr w:type="spellStart"/>
      <w:r>
        <w:t>Voci</w:t>
      </w:r>
      <w:proofErr w:type="spellEnd"/>
    </w:p>
    <w:p w14:paraId="0930A575" w14:textId="77777777" w:rsidR="00F5427E" w:rsidRDefault="00F5427E" w:rsidP="00F5427E">
      <w:pPr>
        <w:pStyle w:val="Text"/>
      </w:pPr>
      <w:r>
        <w:t xml:space="preserve">Our mission is “Connecting Song and Community” through exemplary collaborations of artistic diversity. We are committed to fostering and preserving a culture of diversity, accessibility, and inclusion. We believe music encourages creativity and promotes civic engagement and a healthy community. Belle </w:t>
      </w:r>
      <w:proofErr w:type="spellStart"/>
      <w:r>
        <w:t>Voci</w:t>
      </w:r>
      <w:proofErr w:type="spellEnd"/>
      <w:r>
        <w:t xml:space="preserve"> welcomes singers of all backgrounds, ethnicities, sexual orientations, gender identities, races, religious beliefs, and mental and physical abilities. </w:t>
      </w:r>
    </w:p>
    <w:p w14:paraId="2A4829FC" w14:textId="181C8734" w:rsidR="00F5427E" w:rsidRDefault="00F5427E" w:rsidP="00F5427E">
      <w:pPr>
        <w:pStyle w:val="Text"/>
      </w:pPr>
      <w:r>
        <w:t xml:space="preserve">Belle </w:t>
      </w:r>
      <w:proofErr w:type="spellStart"/>
      <w:r>
        <w:t>Voci’s</w:t>
      </w:r>
      <w:proofErr w:type="spellEnd"/>
      <w:r>
        <w:t xml:space="preserve"> season traditionally runs from September through May. Rehearsals are held on Wednesdays from 7 p.m. to 8:45 p.m. at Aspinwall Presbyterian Church and on Zoom. Belle </w:t>
      </w:r>
      <w:proofErr w:type="spellStart"/>
      <w:r>
        <w:t>Voci</w:t>
      </w:r>
      <w:proofErr w:type="spellEnd"/>
      <w:r>
        <w:t xml:space="preserve"> prepares two to three unique productions every season, with at least three to five total performances of those productions. Concerts are held in December and May. One of the December performances is a sensory-friendly concert. </w:t>
      </w:r>
    </w:p>
    <w:p w14:paraId="197B8D91" w14:textId="33F2A594" w:rsidR="00CF7B77" w:rsidRDefault="00CF7B77" w:rsidP="00F5427E">
      <w:pPr>
        <w:pStyle w:val="Text"/>
      </w:pPr>
      <w:r w:rsidRPr="000117AE">
        <w:t>Our programming is intentionally eclectic</w:t>
      </w:r>
      <w:r>
        <w:t>, f</w:t>
      </w:r>
      <w:r w:rsidRPr="000117AE">
        <w:t>eaturing music spanning motets of the Renaissance, to jazz standards of the 20th Century, to African American gospel choruses of contemporary times, to rock and roll, and we</w:t>
      </w:r>
      <w:r>
        <w:t>’</w:t>
      </w:r>
      <w:r w:rsidRPr="000117AE">
        <w:t xml:space="preserve">re diligent about performing them authentically. </w:t>
      </w:r>
      <w:r w:rsidRPr="000117AE">
        <w:br/>
      </w:r>
      <w:r w:rsidRPr="000117AE">
        <w:br/>
        <w:t>We specialize in collaborati</w:t>
      </w:r>
      <w:r>
        <w:t>ng</w:t>
      </w:r>
      <w:r w:rsidRPr="000117AE">
        <w:t xml:space="preserve"> with artists such as Joe Negri, Benny </w:t>
      </w:r>
      <w:proofErr w:type="spellStart"/>
      <w:r w:rsidRPr="000117AE">
        <w:t>Benack</w:t>
      </w:r>
      <w:proofErr w:type="spellEnd"/>
      <w:r w:rsidRPr="000117AE">
        <w:t xml:space="preserve">, Aeolian Winds of Pittsburgh, </w:t>
      </w:r>
      <w:proofErr w:type="spellStart"/>
      <w:r w:rsidRPr="000117AE">
        <w:t>Giambelli</w:t>
      </w:r>
      <w:proofErr w:type="spellEnd"/>
      <w:r w:rsidRPr="000117AE">
        <w:t xml:space="preserve"> String Quartet, Heritage Gospel Chorale of Pittsburgh, and Steel City Men’s Chorale, among others. Concert venues include First Baptist Church (Oakland), East Liberty Presbyterian Church, St. Stanislaus Church (Strip District), </w:t>
      </w:r>
      <w:proofErr w:type="spellStart"/>
      <w:r w:rsidRPr="000117AE">
        <w:t>Bellefield</w:t>
      </w:r>
      <w:proofErr w:type="spellEnd"/>
      <w:r w:rsidRPr="000117AE">
        <w:t xml:space="preserve"> Hall (University of Pittsburgh), and Pentecostal Temple COGIC (Larimer). Everything we do is to connect song and community, and we believe that we most uniquely serve others with our voices.</w:t>
      </w:r>
    </w:p>
    <w:p w14:paraId="2D7F7008" w14:textId="3213E5CB" w:rsidR="00F5427E" w:rsidRDefault="00F5427E" w:rsidP="00F5427E">
      <w:pPr>
        <w:pStyle w:val="Text"/>
      </w:pPr>
      <w:r w:rsidRPr="000117AE">
        <w:lastRenderedPageBreak/>
        <w:br/>
        <w:t xml:space="preserve">Belle </w:t>
      </w:r>
      <w:proofErr w:type="spellStart"/>
      <w:r w:rsidRPr="000117AE">
        <w:t>Voci</w:t>
      </w:r>
      <w:proofErr w:type="spellEnd"/>
      <w:r w:rsidRPr="000117AE">
        <w:t xml:space="preserve"> </w:t>
      </w:r>
      <w:r>
        <w:t>conducts</w:t>
      </w:r>
      <w:r w:rsidRPr="000117AE">
        <w:t xml:space="preserve"> business operations at Faith United Methodist Church in Fox Chapel, PA, as the officially registered address of the non-profit. The choir has </w:t>
      </w:r>
      <w:r>
        <w:t>held</w:t>
      </w:r>
      <w:r w:rsidRPr="000117AE">
        <w:t xml:space="preserve"> all rehearsals at Aspinwall Presbyterian Church since September 2019. This location makes Belle </w:t>
      </w:r>
      <w:proofErr w:type="spellStart"/>
      <w:r w:rsidRPr="000117AE">
        <w:t>Voci</w:t>
      </w:r>
      <w:proofErr w:type="spellEnd"/>
      <w:r w:rsidRPr="000117AE">
        <w:t xml:space="preserve"> membership easier with multiple bus lines available</w:t>
      </w:r>
      <w:r>
        <w:t>,</w:t>
      </w:r>
      <w:r w:rsidRPr="000117AE">
        <w:t xml:space="preserve"> providing improved accessibility for members to public transportation.</w:t>
      </w:r>
      <w:r w:rsidRPr="000117AE">
        <w:br/>
      </w:r>
      <w:r w:rsidRPr="000117AE">
        <w:br/>
        <w:t xml:space="preserve">In the last ten years, Belle </w:t>
      </w:r>
      <w:proofErr w:type="spellStart"/>
      <w:r w:rsidRPr="000117AE">
        <w:t>Voci</w:t>
      </w:r>
      <w:proofErr w:type="spellEnd"/>
      <w:r w:rsidRPr="000117AE">
        <w:t xml:space="preserve"> has successfully performed hundreds of traditional choral works produced by composers who have written music in the previous five centuries. However, the group has also developed a strong appetite for premiering newer, challenging, stimulating, and thought-provoking pieces</w:t>
      </w:r>
      <w:r>
        <w:t>—t</w:t>
      </w:r>
      <w:r w:rsidRPr="000117AE">
        <w:t xml:space="preserve">he kinds of works composers have been inspired to write with a desire to bring awareness to social events, social injustices, societal inequities, world tragedies, a lack of representation, etc. Belle </w:t>
      </w:r>
      <w:proofErr w:type="spellStart"/>
      <w:r w:rsidRPr="000117AE">
        <w:t>Voci</w:t>
      </w:r>
      <w:proofErr w:type="spellEnd"/>
      <w:r w:rsidRPr="000117AE">
        <w:t xml:space="preserve"> is </w:t>
      </w:r>
      <w:r>
        <w:t>attracted</w:t>
      </w:r>
      <w:r w:rsidRPr="000117AE">
        <w:t xml:space="preserve"> to compositions focusing on diversity, inclusion, equity, and empowerment, especially if these issues are connected directly to women.   </w:t>
      </w:r>
    </w:p>
    <w:p w14:paraId="5CEE6241" w14:textId="77777777" w:rsidR="00F5427E" w:rsidRPr="00F5427E" w:rsidRDefault="00F5427E" w:rsidP="00F5427E">
      <w:pPr>
        <w:pStyle w:val="Text"/>
      </w:pPr>
      <w:r w:rsidRPr="00F5427E">
        <w:t xml:space="preserve">For more information about Belle </w:t>
      </w:r>
      <w:proofErr w:type="spellStart"/>
      <w:r w:rsidRPr="00F5427E">
        <w:t>Voci</w:t>
      </w:r>
      <w:proofErr w:type="spellEnd"/>
      <w:r w:rsidRPr="00F5427E">
        <w:t xml:space="preserve">, please visit our website at bellevocipgh.com. Belle </w:t>
      </w:r>
      <w:proofErr w:type="spellStart"/>
      <w:r w:rsidRPr="00F5427E">
        <w:t>Voci</w:t>
      </w:r>
      <w:proofErr w:type="spellEnd"/>
      <w:r w:rsidRPr="00F5427E">
        <w:t xml:space="preserve"> is an Equal Opportunity Employer. </w:t>
      </w:r>
    </w:p>
    <w:p w14:paraId="3C42777A" w14:textId="77777777" w:rsidR="00F5427E" w:rsidRDefault="00F5427E" w:rsidP="00F5427E">
      <w:pPr>
        <w:pStyle w:val="Text"/>
      </w:pPr>
    </w:p>
    <w:p w14:paraId="46D19D48" w14:textId="30E79F0C" w:rsidR="00E52F2C" w:rsidRPr="00032CB7" w:rsidRDefault="00E52F2C" w:rsidP="003B698E">
      <w:pPr>
        <w:pStyle w:val="Text"/>
        <w:ind w:left="0"/>
      </w:pPr>
    </w:p>
    <w:sectPr w:rsidR="00E52F2C" w:rsidRPr="00032CB7" w:rsidSect="00C63C40">
      <w:headerReference w:type="default" r:id="rId9"/>
      <w:footerReference w:type="default" r:id="rId10"/>
      <w:pgSz w:w="12240" w:h="15840" w:code="257"/>
      <w:pgMar w:top="2160" w:right="1080" w:bottom="1440" w:left="108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1E01" w14:textId="77777777" w:rsidR="00E86CA8" w:rsidRDefault="00E86CA8">
      <w:pPr>
        <w:spacing w:after="0" w:line="240" w:lineRule="auto"/>
      </w:pPr>
      <w:r>
        <w:separator/>
      </w:r>
    </w:p>
  </w:endnote>
  <w:endnote w:type="continuationSeparator" w:id="0">
    <w:p w14:paraId="3F2ABFB7" w14:textId="77777777" w:rsidR="00E86CA8" w:rsidRDefault="00E86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Light">
    <w:altName w:val="Segoe UI Light"/>
    <w:panose1 w:val="020B0604020202020204"/>
    <w:charset w:val="00"/>
    <w:family w:val="auto"/>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yrida Pro Light">
    <w:altName w:val="Arial"/>
    <w:panose1 w:val="020B0604020202020204"/>
    <w:charset w:val="4D"/>
    <w:family w:val="roman"/>
    <w:pitch w:val="default"/>
    <w:sig w:usb0="BFFF88D0" w:usb1="972D1B40" w:usb2="0000000B" w:usb3="00000004" w:csb0="BFFF88D0" w:csb1="43D80000"/>
  </w:font>
  <w:font w:name="New York">
    <w:altName w:val="Times New Roman"/>
    <w:panose1 w:val="020B06040202020202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Black">
    <w:altName w:val="Segoe UI"/>
    <w:panose1 w:val="020B0604020202020204"/>
    <w:charset w:val="00"/>
    <w:family w:val="auto"/>
    <w:pitch w:val="variable"/>
    <w:sig w:usb0="A00002AF" w:usb1="5000204B" w:usb2="00000000" w:usb3="00000000" w:csb0="0000009F" w:csb1="00000000"/>
  </w:font>
  <w:font w:name="Myriad Pro Semibold">
    <w:altName w:val="Segoe UI"/>
    <w:panose1 w:val="020B0604020202020204"/>
    <w:charset w:val="00"/>
    <w:family w:val="auto"/>
    <w:pitch w:val="variable"/>
    <w:sig w:usb0="A00002AF" w:usb1="5000204B" w:usb2="00000000" w:usb3="00000000" w:csb0="0000009F" w:csb1="00000000"/>
  </w:font>
  <w:font w:name="Myriad Pro Light It">
    <w:altName w:val="Calibri"/>
    <w:panose1 w:val="020B0604020202020204"/>
    <w:charset w:val="00"/>
    <w:family w:val="auto"/>
    <w:pitch w:val="variable"/>
    <w:sig w:usb0="A00002AF" w:usb1="5000204B" w:usb2="00000000" w:usb3="00000000" w:csb0="0000009F" w:csb1="00000000"/>
  </w:font>
  <w:font w:name="Myriad Pro Bold">
    <w:altName w:val="Segoe UI"/>
    <w:panose1 w:val="020B0604020202020204"/>
    <w:charset w:val="00"/>
    <w:family w:val="auto"/>
    <w:pitch w:val="variable"/>
    <w:sig w:usb0="A00002AF" w:usb1="5000204B" w:usb2="00000000" w:usb3="00000000" w:csb0="0000009F" w:csb1="00000000"/>
  </w:font>
  <w:font w:name="Times-Roman">
    <w:altName w:val="Times"/>
    <w:panose1 w:val="00000500000000020000"/>
    <w:charset w:val="4D"/>
    <w:family w:val="auto"/>
    <w:pitch w:val="default"/>
    <w:sig w:usb0="03000000"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CCF1" w14:textId="77777777" w:rsidR="000C5295" w:rsidRDefault="00C7776E" w:rsidP="004A2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473">
      <w:rPr>
        <w:rStyle w:val="PageNumber"/>
        <w:noProof/>
      </w:rPr>
      <w:t>1</w:t>
    </w:r>
    <w:r>
      <w:rPr>
        <w:rStyle w:val="PageNumber"/>
      </w:rPr>
      <w:fldChar w:fldCharType="end"/>
    </w:r>
  </w:p>
  <w:p w14:paraId="23AD1557" w14:textId="78909EA0" w:rsidR="000C5295" w:rsidRDefault="00E52F2C" w:rsidP="004A2F95">
    <w:pPr>
      <w:tabs>
        <w:tab w:val="center" w:pos="4275"/>
      </w:tabs>
      <w:spacing w:line="240" w:lineRule="auto"/>
      <w:ind w:left="-90" w:right="360"/>
    </w:pPr>
    <w:r>
      <w:rPr>
        <w:noProof/>
      </w:rPr>
      <mc:AlternateContent>
        <mc:Choice Requires="wpg">
          <w:drawing>
            <wp:anchor distT="0" distB="0" distL="114300" distR="114300" simplePos="0" relativeHeight="251658240" behindDoc="0" locked="0" layoutInCell="1" allowOverlap="1" wp14:anchorId="0E443EF0" wp14:editId="518BDEA1">
              <wp:simplePos x="0" y="0"/>
              <wp:positionH relativeFrom="column">
                <wp:posOffset>1638935</wp:posOffset>
              </wp:positionH>
              <wp:positionV relativeFrom="paragraph">
                <wp:posOffset>-31750</wp:posOffset>
              </wp:positionV>
              <wp:extent cx="260350" cy="287655"/>
              <wp:effectExtent l="25400" t="25400" r="57150" b="29845"/>
              <wp:wrapNone/>
              <wp:docPr id="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 cy="287655"/>
                        <a:chOff x="3661" y="14452"/>
                        <a:chExt cx="410" cy="453"/>
                      </a:xfrm>
                    </wpg:grpSpPr>
                    <wps:wsp>
                      <wps:cNvPr id="3" name="Oval 59"/>
                      <wps:cNvSpPr>
                        <a:spLocks noChangeArrowheads="1"/>
                      </wps:cNvSpPr>
                      <wps:spPr bwMode="auto">
                        <a:xfrm>
                          <a:off x="3661" y="14452"/>
                          <a:ext cx="410" cy="420"/>
                        </a:xfrm>
                        <a:prstGeom prst="ellipse">
                          <a:avLst/>
                        </a:prstGeom>
                        <a:solidFill>
                          <a:srgbClr val="00B0F0"/>
                        </a:solidFill>
                        <a:ln>
                          <a:noFill/>
                        </a:ln>
                        <a:effectLst>
                          <a:outerShdw blurRad="34290" dist="12700" dir="2700000" algn="ctr" rotWithShape="0">
                            <a:srgbClr val="000000">
                              <a:alpha val="31000"/>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F5CA768" w14:textId="77777777" w:rsidR="000C5295" w:rsidRPr="007E056B" w:rsidRDefault="00000000">
                            <w:pPr>
                              <w:rPr>
                                <w:rStyle w:val="PageNumber"/>
                              </w:rPr>
                            </w:pPr>
                          </w:p>
                        </w:txbxContent>
                      </wps:txbx>
                      <wps:bodyPr rot="0" vert="horz" wrap="square" lIns="91440" tIns="45720" rIns="91440" bIns="45720" anchor="t" anchorCtr="0" upright="1">
                        <a:noAutofit/>
                      </wps:bodyPr>
                    </wps:wsp>
                    <wps:wsp>
                      <wps:cNvPr id="4" name="Text Box 60"/>
                      <wps:cNvSpPr txBox="1">
                        <a:spLocks noChangeArrowheads="1"/>
                      </wps:cNvSpPr>
                      <wps:spPr bwMode="auto">
                        <a:xfrm>
                          <a:off x="3700" y="14578"/>
                          <a:ext cx="332" cy="3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8CB02A"/>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8A481D" w14:textId="77777777" w:rsidR="000C5295" w:rsidRPr="000225C5" w:rsidRDefault="00C7776E" w:rsidP="004A2F95">
                            <w:pPr>
                              <w:ind w:right="-30"/>
                              <w:jc w:val="center"/>
                              <w:rPr>
                                <w:rStyle w:val="PageNumber"/>
                              </w:rPr>
                            </w:pPr>
                            <w:r w:rsidRPr="007E056B">
                              <w:rPr>
                                <w:rStyle w:val="PageNumber"/>
                              </w:rPr>
                              <w:fldChar w:fldCharType="begin"/>
                            </w:r>
                            <w:r w:rsidRPr="007E056B">
                              <w:rPr>
                                <w:rStyle w:val="PageNumber"/>
                              </w:rPr>
                              <w:instrText xml:space="preserve"> PAGE </w:instrText>
                            </w:r>
                            <w:r w:rsidRPr="007E056B">
                              <w:rPr>
                                <w:rStyle w:val="PageNumber"/>
                              </w:rPr>
                              <w:fldChar w:fldCharType="separate"/>
                            </w:r>
                            <w:r w:rsidR="00F61473">
                              <w:rPr>
                                <w:rStyle w:val="PageNumber"/>
                                <w:noProof/>
                              </w:rPr>
                              <w:t>1</w:t>
                            </w:r>
                            <w:r w:rsidRPr="007E056B">
                              <w:rPr>
                                <w:rStyle w:val="PageNumber"/>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43EF0" id="Group 61" o:spid="_x0000_s1026" style="position:absolute;left:0;text-align:left;margin-left:129.05pt;margin-top:-2.5pt;width:20.5pt;height:22.65pt;z-index:251658240" coordorigin="3661,14452" coordsize="410,4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">
              <v:oval id="Oval 59" o:spid="_x0000_s1027" style="position:absolute;left:3661;top:14452;width:410;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" fillcolor="#00b0f0" stroked="f">
                <v:shadow on="t" color="black" opacity="20316f" offset=".24944mm,.24944mm"/>
                <v:textbox>
                  <w:txbxContent>
                    <w:p w14:paraId="3F5CA768" w14:textId="77777777" w:rsidR="000C5295" w:rsidRPr="007E056B" w:rsidRDefault="00000000">
                      <w:pPr>
                        <w:rPr>
                          <w:rStyle w:val="PageNumber"/>
                        </w:rPr>
                      </w:pPr>
                    </w:p>
                  </w:txbxContent>
                </v:textbox>
              </v:oval>
              <v:shapetype id="_x0000_t202" coordsize="21600,21600" o:spt="202" path="m,l,21600r21600,l21600,xe">
                <v:stroke joinstyle="miter"/>
                <v:path gradientshapeok="t" o:connecttype="rect"/>
              </v:shapetype>
              <v:shape id="Text Box 60" o:spid="_x0000_s1028" type="#_x0000_t202" style="position:absolute;left:3700;top:14578;width:332;height: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inset="0,0,0,0">
                  <w:txbxContent>
                    <w:p w14:paraId="6B8A481D" w14:textId="77777777" w:rsidR="000C5295" w:rsidRPr="000225C5" w:rsidRDefault="00C7776E" w:rsidP="004A2F95">
                      <w:pPr>
                        <w:ind w:right="-30"/>
                        <w:jc w:val="center"/>
                        <w:rPr>
                          <w:rStyle w:val="PageNumber"/>
                        </w:rPr>
                      </w:pPr>
                      <w:r w:rsidRPr="007E056B">
                        <w:rPr>
                          <w:rStyle w:val="PageNumber"/>
                        </w:rPr>
                        <w:fldChar w:fldCharType="begin"/>
                      </w:r>
                      <w:r w:rsidRPr="007E056B">
                        <w:rPr>
                          <w:rStyle w:val="PageNumber"/>
                        </w:rPr>
                        <w:instrText xml:space="preserve"> PAGE </w:instrText>
                      </w:r>
                      <w:r w:rsidRPr="007E056B">
                        <w:rPr>
                          <w:rStyle w:val="PageNumber"/>
                        </w:rPr>
                        <w:fldChar w:fldCharType="separate"/>
                      </w:r>
                      <w:r w:rsidR="00F61473">
                        <w:rPr>
                          <w:rStyle w:val="PageNumber"/>
                          <w:noProof/>
                        </w:rPr>
                        <w:t>1</w:t>
                      </w:r>
                      <w:r w:rsidRPr="007E056B">
                        <w:rPr>
                          <w:rStyle w:val="PageNumber"/>
                        </w:rPr>
                        <w:fldChar w:fldCharType="end"/>
                      </w:r>
                    </w:p>
                  </w:txbxContent>
                </v:textbox>
              </v:shape>
            </v:group>
          </w:pict>
        </mc:Fallback>
      </mc:AlternateContent>
    </w:r>
    <w:r w:rsidR="00C7776E">
      <w:tab/>
    </w:r>
  </w:p>
  <w:p w14:paraId="421871A3" w14:textId="77777777" w:rsidR="000C5295" w:rsidRPr="00467160" w:rsidRDefault="00000000" w:rsidP="004A2F95">
    <w:pPr>
      <w:tabs>
        <w:tab w:val="center" w:pos="4275"/>
      </w:tabs>
      <w:spacing w:line="240" w:lineRule="auto"/>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C435" w14:textId="77777777" w:rsidR="00E86CA8" w:rsidRDefault="00E86CA8">
      <w:pPr>
        <w:spacing w:after="0" w:line="240" w:lineRule="auto"/>
      </w:pPr>
      <w:r>
        <w:separator/>
      </w:r>
    </w:p>
  </w:footnote>
  <w:footnote w:type="continuationSeparator" w:id="0">
    <w:p w14:paraId="75319D6D" w14:textId="77777777" w:rsidR="00E86CA8" w:rsidRDefault="00E86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5" w:type="pct"/>
      <w:tblInd w:w="108" w:type="dxa"/>
      <w:tblLook w:val="0000" w:firstRow="0" w:lastRow="0" w:firstColumn="0" w:lastColumn="0" w:noHBand="0" w:noVBand="0"/>
    </w:tblPr>
    <w:tblGrid>
      <w:gridCol w:w="2114"/>
      <w:gridCol w:w="7754"/>
    </w:tblGrid>
    <w:tr w:rsidR="000C5295" w14:paraId="39A27BED" w14:textId="77777777">
      <w:trPr>
        <w:trHeight w:val="720"/>
      </w:trPr>
      <w:tc>
        <w:tcPr>
          <w:tcW w:w="1071" w:type="pct"/>
        </w:tcPr>
        <w:p w14:paraId="3F026510" w14:textId="3978BC3C" w:rsidR="000C5295" w:rsidRDefault="008A6CA1" w:rsidP="00B6164E">
          <w:pPr>
            <w:pStyle w:val="Header"/>
          </w:pPr>
          <w:r>
            <w:t>September 6, 2022</w:t>
          </w:r>
        </w:p>
      </w:tc>
      <w:tc>
        <w:tcPr>
          <w:tcW w:w="3929" w:type="pct"/>
        </w:tcPr>
        <w:p w14:paraId="59EBDF91" w14:textId="4FFDEFBB" w:rsidR="000C5295" w:rsidRPr="00C7776E" w:rsidRDefault="00B6164E" w:rsidP="004A2F95">
          <w:pPr>
            <w:pStyle w:val="Heading1"/>
            <w:rPr>
              <w:kern w:val="0"/>
            </w:rPr>
          </w:pPr>
          <w:r w:rsidRPr="0045150E">
            <w:rPr>
              <w:color w:val="00B0F0"/>
              <w:kern w:val="0"/>
            </w:rPr>
            <w:t xml:space="preserve">Belle </w:t>
          </w:r>
          <w:proofErr w:type="spellStart"/>
          <w:r w:rsidRPr="0045150E">
            <w:rPr>
              <w:color w:val="00B0F0"/>
              <w:kern w:val="0"/>
            </w:rPr>
            <w:t>Voci</w:t>
          </w:r>
          <w:proofErr w:type="spellEnd"/>
          <w:r w:rsidRPr="0045150E">
            <w:rPr>
              <w:color w:val="00B0F0"/>
              <w:kern w:val="0"/>
            </w:rPr>
            <w:t xml:space="preserve"> Artistic Director</w:t>
          </w:r>
          <w:r w:rsidR="0045150E" w:rsidRPr="0045150E">
            <w:rPr>
              <w:color w:val="00B0F0"/>
              <w:kern w:val="0"/>
            </w:rPr>
            <w:t xml:space="preserve">               </w:t>
          </w:r>
          <w:r w:rsidR="001B24A0">
            <w:rPr>
              <w:color w:val="00B0F0"/>
              <w:kern w:val="0"/>
            </w:rPr>
            <w:t xml:space="preserve">          </w:t>
          </w:r>
          <w:r w:rsidR="0045150E" w:rsidRPr="0045150E">
            <w:rPr>
              <w:color w:val="00B0F0"/>
              <w:kern w:val="0"/>
            </w:rPr>
            <w:t xml:space="preserve"> </w:t>
          </w:r>
        </w:p>
        <w:p w14:paraId="48ECA5D3" w14:textId="1F91F081" w:rsidR="000C5295" w:rsidRPr="000225C5" w:rsidRDefault="002E201E" w:rsidP="004A2F95">
          <w:pPr>
            <w:pStyle w:val="Heading2"/>
          </w:pPr>
          <w:r>
            <w:t>Job Posting</w:t>
          </w:r>
          <w:r w:rsidR="00B6164E">
            <w:t xml:space="preserve"> </w:t>
          </w:r>
        </w:p>
      </w:tc>
    </w:tr>
  </w:tbl>
  <w:p w14:paraId="2978F8A2" w14:textId="77777777" w:rsidR="000C5295" w:rsidRDefault="00000000">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CAE0F8"/>
    <w:lvl w:ilvl="0">
      <w:numFmt w:val="bullet"/>
      <w:lvlText w:val="*"/>
      <w:lvlJc w:val="left"/>
    </w:lvl>
  </w:abstractNum>
  <w:abstractNum w:abstractNumId="1" w15:restartNumberingAfterBreak="0">
    <w:nsid w:val="079B02B3"/>
    <w:multiLevelType w:val="multilevel"/>
    <w:tmpl w:val="F1E228D2"/>
    <w:lvl w:ilvl="0">
      <w:numFmt w:val="bullet"/>
      <w:lvlText w:val="•"/>
      <w:lvlJc w:val="left"/>
      <w:pPr>
        <w:tabs>
          <w:tab w:val="num" w:pos="0"/>
        </w:tabs>
        <w:ind w:left="720" w:hanging="216"/>
      </w:pPr>
      <w:rPr>
        <w:rFonts w:ascii="Myriad Pro Light" w:hAnsi="Myriad Pro Light"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01484"/>
    <w:multiLevelType w:val="singleLevel"/>
    <w:tmpl w:val="C15C7870"/>
    <w:lvl w:ilvl="0">
      <w:start w:val="1"/>
      <w:numFmt w:val="decimal"/>
      <w:lvlText w:val="%1."/>
      <w:legacy w:legacy="1" w:legacySpace="0" w:legacyIndent="360"/>
      <w:lvlJc w:val="left"/>
      <w:pPr>
        <w:ind w:left="3600" w:hanging="360"/>
      </w:pPr>
    </w:lvl>
  </w:abstractNum>
  <w:abstractNum w:abstractNumId="3" w15:restartNumberingAfterBreak="0">
    <w:nsid w:val="1C1742F7"/>
    <w:multiLevelType w:val="hybridMultilevel"/>
    <w:tmpl w:val="62A4B862"/>
    <w:lvl w:ilvl="0" w:tplc="0BDE8C06">
      <w:start w:val="1"/>
      <w:numFmt w:val="bullet"/>
      <w:pStyle w:val="tableTextdashBullet"/>
      <w:lvlText w:val=""/>
      <w:lvlJc w:val="left"/>
      <w:pPr>
        <w:tabs>
          <w:tab w:val="num" w:pos="864"/>
        </w:tabs>
        <w:ind w:left="864" w:hanging="360"/>
      </w:pPr>
      <w:rPr>
        <w:rFonts w:ascii="Symbol" w:hAnsi="Symbol" w:hint="default"/>
        <w:b w:val="0"/>
        <w:bCs w:val="0"/>
        <w:i w:val="0"/>
        <w:iCs w:val="0"/>
        <w:caps w:val="0"/>
        <w:strike w:val="0"/>
        <w:dstrike w:val="0"/>
        <w:vanish w:val="0"/>
        <w:color w:val="auto"/>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021488">
      <w:start w:val="1"/>
      <w:numFmt w:val="decimal"/>
      <w:lvlText w:val="%2."/>
      <w:lvlJc w:val="left"/>
      <w:pPr>
        <w:tabs>
          <w:tab w:val="num" w:pos="1440"/>
        </w:tabs>
        <w:ind w:left="1440" w:hanging="360"/>
      </w:pPr>
      <w:rPr>
        <w:rFonts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568A2"/>
    <w:multiLevelType w:val="multilevel"/>
    <w:tmpl w:val="8B745DA0"/>
    <w:lvl w:ilvl="0">
      <w:start w:val="1"/>
      <w:numFmt w:val="bullet"/>
      <w:lvlText w:val="•"/>
      <w:lvlJc w:val="left"/>
      <w:pPr>
        <w:tabs>
          <w:tab w:val="num" w:pos="288"/>
        </w:tabs>
        <w:ind w:left="288" w:hanging="360"/>
      </w:pPr>
      <w:rPr>
        <w:rFonts w:ascii="Myriad Pro Light" w:hAnsi="Myriad Pro Light"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206F"/>
    <w:multiLevelType w:val="singleLevel"/>
    <w:tmpl w:val="F2A2B99E"/>
    <w:lvl w:ilvl="0">
      <w:start w:val="1"/>
      <w:numFmt w:val="lowerLetter"/>
      <w:lvlText w:val="%1."/>
      <w:legacy w:legacy="1" w:legacySpace="0" w:legacyIndent="187"/>
      <w:lvlJc w:val="left"/>
      <w:pPr>
        <w:ind w:left="3427" w:hanging="187"/>
      </w:pPr>
    </w:lvl>
  </w:abstractNum>
  <w:abstractNum w:abstractNumId="6" w15:restartNumberingAfterBreak="0">
    <w:nsid w:val="38FF4B52"/>
    <w:multiLevelType w:val="hybridMultilevel"/>
    <w:tmpl w:val="D818BF9E"/>
    <w:lvl w:ilvl="0" w:tplc="C51073FC">
      <w:start w:val="1"/>
      <w:numFmt w:val="upperLetter"/>
      <w:pStyle w:val="list-alpha"/>
      <w:lvlText w:val="%1."/>
      <w:lvlJc w:val="left"/>
      <w:pPr>
        <w:ind w:left="864" w:hanging="360"/>
      </w:pPr>
      <w:rPr>
        <w:rFont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66D86"/>
    <w:multiLevelType w:val="hybridMultilevel"/>
    <w:tmpl w:val="D2EE91F0"/>
    <w:lvl w:ilvl="0" w:tplc="7878262A">
      <w:start w:val="1"/>
      <w:numFmt w:val="bullet"/>
      <w:pStyle w:val="tabletext-list"/>
      <w:lvlText w:val="•"/>
      <w:lvlJc w:val="left"/>
      <w:pPr>
        <w:tabs>
          <w:tab w:val="num" w:pos="288"/>
        </w:tabs>
        <w:ind w:left="288" w:hanging="360"/>
      </w:pPr>
      <w:rPr>
        <w:rFonts w:ascii="Myriad Pro Light" w:hAnsi="Myriad Pro Light"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021488">
      <w:start w:val="1"/>
      <w:numFmt w:val="decimal"/>
      <w:pStyle w:val="table-textnumbered"/>
      <w:lvlText w:val="%2."/>
      <w:lvlJc w:val="left"/>
      <w:pPr>
        <w:tabs>
          <w:tab w:val="num" w:pos="1440"/>
        </w:tabs>
        <w:ind w:left="1440" w:hanging="360"/>
      </w:pPr>
      <w:rPr>
        <w:rFonts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C67137"/>
    <w:multiLevelType w:val="hybridMultilevel"/>
    <w:tmpl w:val="F536A700"/>
    <w:lvl w:ilvl="0" w:tplc="01AA1890">
      <w:start w:val="1"/>
      <w:numFmt w:val="bullet"/>
      <w:lvlText w:val=""/>
      <w:lvlJc w:val="left"/>
      <w:pPr>
        <w:ind w:left="79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36167C7A">
      <w:start w:val="1"/>
      <w:numFmt w:val="bullet"/>
      <w:pStyle w:val="list-2"/>
      <w:lvlText w:val=""/>
      <w:lvlJc w:val="left"/>
      <w:pPr>
        <w:ind w:left="7920" w:hanging="360"/>
      </w:pPr>
      <w:rPr>
        <w:rFonts w:ascii="Symbol" w:hAnsi="Symbol"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418C4ACB"/>
    <w:multiLevelType w:val="hybridMultilevel"/>
    <w:tmpl w:val="BBAA0652"/>
    <w:lvl w:ilvl="0" w:tplc="F3C0A75E">
      <w:numFmt w:val="bullet"/>
      <w:pStyle w:val="list-bullet"/>
      <w:lvlText w:val="•"/>
      <w:lvlJc w:val="left"/>
      <w:pPr>
        <w:tabs>
          <w:tab w:val="num" w:pos="0"/>
        </w:tabs>
        <w:ind w:left="720" w:hanging="216"/>
      </w:pPr>
      <w:rPr>
        <w:rFonts w:ascii="Myriad Pro Light" w:hAnsi="Myriad Pro Light"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E66323"/>
    <w:multiLevelType w:val="multilevel"/>
    <w:tmpl w:val="439E74F2"/>
    <w:lvl w:ilvl="0">
      <w:start w:val="1"/>
      <w:numFmt w:val="bullet"/>
      <w:lvlText w:val="•"/>
      <w:lvlJc w:val="left"/>
      <w:pPr>
        <w:tabs>
          <w:tab w:val="num" w:pos="288"/>
        </w:tabs>
        <w:ind w:left="288" w:hanging="360"/>
      </w:pPr>
      <w:rPr>
        <w:rFonts w:ascii="Myriad Pro Light" w:hAnsi="Myriad Pro Light"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right"/>
      <w:pPr>
        <w:tabs>
          <w:tab w:val="num" w:pos="1440"/>
        </w:tabs>
        <w:ind w:left="1440" w:hanging="360"/>
      </w:pPr>
      <w:rPr>
        <w:rFonts w:ascii="Myrida Pro Light" w:hAnsi="Myrida Pro Light"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4F3780"/>
    <w:multiLevelType w:val="multilevel"/>
    <w:tmpl w:val="B72CC942"/>
    <w:lvl w:ilvl="0">
      <w:start w:val="1"/>
      <w:numFmt w:val="bullet"/>
      <w:lvlText w:val="•"/>
      <w:lvlJc w:val="left"/>
      <w:pPr>
        <w:tabs>
          <w:tab w:val="num" w:pos="288"/>
        </w:tabs>
        <w:ind w:left="288" w:hanging="360"/>
      </w:pPr>
      <w:rPr>
        <w:rFonts w:ascii="Myriad Pro Light" w:hAnsi="Myriad Pro Light"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887149"/>
    <w:multiLevelType w:val="singleLevel"/>
    <w:tmpl w:val="67CC86D8"/>
    <w:lvl w:ilvl="0">
      <w:start w:val="1"/>
      <w:numFmt w:val="decimal"/>
      <w:lvlText w:val="%1."/>
      <w:legacy w:legacy="1" w:legacySpace="0" w:legacyIndent="216"/>
      <w:lvlJc w:val="left"/>
      <w:pPr>
        <w:ind w:left="576" w:hanging="216"/>
      </w:pPr>
    </w:lvl>
  </w:abstractNum>
  <w:abstractNum w:abstractNumId="13" w15:restartNumberingAfterBreak="0">
    <w:nsid w:val="65D433C8"/>
    <w:multiLevelType w:val="multilevel"/>
    <w:tmpl w:val="F59E3800"/>
    <w:lvl w:ilvl="0">
      <w:start w:val="1"/>
      <w:numFmt w:val="bullet"/>
      <w:lvlText w:val=""/>
      <w:lvlJc w:val="left"/>
      <w:pPr>
        <w:ind w:left="7920" w:hanging="360"/>
      </w:pPr>
      <w:rPr>
        <w:rFonts w:ascii="Symbol" w:hAnsi="Symbol" w:hint="default"/>
      </w:rPr>
    </w:lvl>
    <w:lvl w:ilvl="1">
      <w:start w:val="1"/>
      <w:numFmt w:val="bullet"/>
      <w:lvlText w:val="o"/>
      <w:lvlJc w:val="left"/>
      <w:pPr>
        <w:ind w:left="5040" w:hanging="360"/>
      </w:pPr>
      <w:rPr>
        <w:rFonts w:ascii="Courier New" w:hAnsi="Courier New" w:hint="default"/>
      </w:rPr>
    </w:lvl>
    <w:lvl w:ilvl="2">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start w:val="1"/>
      <w:numFmt w:val="bullet"/>
      <w:lvlText w:val="o"/>
      <w:lvlJc w:val="left"/>
      <w:pPr>
        <w:ind w:left="7200" w:hanging="360"/>
      </w:pPr>
      <w:rPr>
        <w:rFonts w:ascii="Courier New" w:hAnsi="Courier New" w:hint="default"/>
      </w:rPr>
    </w:lvl>
    <w:lvl w:ilvl="5">
      <w:start w:val="1"/>
      <w:numFmt w:val="bullet"/>
      <w:lvlText w:val=""/>
      <w:lvlJc w:val="left"/>
      <w:pPr>
        <w:ind w:left="7920" w:hanging="360"/>
      </w:pPr>
      <w:rPr>
        <w:rFonts w:ascii="Wingdings" w:hAnsi="Wingdings" w:hint="default"/>
      </w:rPr>
    </w:lvl>
    <w:lvl w:ilvl="6">
      <w:start w:val="1"/>
      <w:numFmt w:val="bullet"/>
      <w:lvlText w:val=""/>
      <w:lvlJc w:val="left"/>
      <w:pPr>
        <w:ind w:left="8640" w:hanging="360"/>
      </w:pPr>
      <w:rPr>
        <w:rFonts w:ascii="Symbol" w:hAnsi="Symbol" w:hint="default"/>
      </w:rPr>
    </w:lvl>
    <w:lvl w:ilvl="7">
      <w:start w:val="1"/>
      <w:numFmt w:val="bullet"/>
      <w:lvlText w:val="o"/>
      <w:lvlJc w:val="left"/>
      <w:pPr>
        <w:ind w:left="9360" w:hanging="360"/>
      </w:pPr>
      <w:rPr>
        <w:rFonts w:ascii="Courier New" w:hAnsi="Courier New" w:hint="default"/>
      </w:rPr>
    </w:lvl>
    <w:lvl w:ilvl="8">
      <w:start w:val="1"/>
      <w:numFmt w:val="bullet"/>
      <w:lvlText w:val=""/>
      <w:lvlJc w:val="left"/>
      <w:pPr>
        <w:ind w:left="10080" w:hanging="360"/>
      </w:pPr>
      <w:rPr>
        <w:rFonts w:ascii="Wingdings" w:hAnsi="Wingdings" w:hint="default"/>
      </w:rPr>
    </w:lvl>
  </w:abstractNum>
  <w:abstractNum w:abstractNumId="14" w15:restartNumberingAfterBreak="0">
    <w:nsid w:val="67921AB8"/>
    <w:multiLevelType w:val="multilevel"/>
    <w:tmpl w:val="D2EE91F0"/>
    <w:lvl w:ilvl="0">
      <w:start w:val="1"/>
      <w:numFmt w:val="bullet"/>
      <w:lvlText w:val="•"/>
      <w:lvlJc w:val="left"/>
      <w:pPr>
        <w:tabs>
          <w:tab w:val="num" w:pos="288"/>
        </w:tabs>
        <w:ind w:left="288" w:hanging="360"/>
      </w:pPr>
      <w:rPr>
        <w:rFonts w:ascii="Myriad Pro Light" w:hAnsi="Myriad Pro Light"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AC06EC"/>
    <w:multiLevelType w:val="singleLevel"/>
    <w:tmpl w:val="98160CF2"/>
    <w:lvl w:ilvl="0">
      <w:start w:val="1"/>
      <w:numFmt w:val="decimal"/>
      <w:pStyle w:val="list-numeric"/>
      <w:lvlText w:val="%1."/>
      <w:lvlJc w:val="right"/>
      <w:pPr>
        <w:tabs>
          <w:tab w:val="num" w:pos="0"/>
        </w:tabs>
        <w:ind w:left="3600" w:hanging="360"/>
      </w:pPr>
      <w:rPr>
        <w:rFonts w:hint="default"/>
      </w:rPr>
    </w:lvl>
  </w:abstractNum>
  <w:abstractNum w:abstractNumId="16" w15:restartNumberingAfterBreak="0">
    <w:nsid w:val="72B976E8"/>
    <w:multiLevelType w:val="hybridMultilevel"/>
    <w:tmpl w:val="F59E3800"/>
    <w:lvl w:ilvl="0" w:tplc="01AA1890">
      <w:start w:val="1"/>
      <w:numFmt w:val="bullet"/>
      <w:lvlText w:val=""/>
      <w:lvlJc w:val="left"/>
      <w:pPr>
        <w:ind w:left="79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15:restartNumberingAfterBreak="0">
    <w:nsid w:val="74E659AF"/>
    <w:multiLevelType w:val="singleLevel"/>
    <w:tmpl w:val="C15C7870"/>
    <w:lvl w:ilvl="0">
      <w:start w:val="1"/>
      <w:numFmt w:val="decimal"/>
      <w:lvlText w:val="%1."/>
      <w:legacy w:legacy="1" w:legacySpace="0" w:legacyIndent="360"/>
      <w:lvlJc w:val="left"/>
      <w:pPr>
        <w:ind w:left="3600" w:hanging="360"/>
      </w:pPr>
    </w:lvl>
  </w:abstractNum>
  <w:abstractNum w:abstractNumId="18" w15:restartNumberingAfterBreak="0">
    <w:nsid w:val="7FD564A4"/>
    <w:multiLevelType w:val="singleLevel"/>
    <w:tmpl w:val="4D32E574"/>
    <w:lvl w:ilvl="0">
      <w:start w:val="1"/>
      <w:numFmt w:val="lowerLetter"/>
      <w:lvlText w:val="%1."/>
      <w:legacy w:legacy="1" w:legacySpace="0" w:legacyIndent="360"/>
      <w:lvlJc w:val="left"/>
      <w:pPr>
        <w:ind w:left="720" w:hanging="360"/>
      </w:pPr>
    </w:lvl>
  </w:abstractNum>
  <w:num w:numId="1" w16cid:durableId="1741292137">
    <w:abstractNumId w:val="0"/>
    <w:lvlOverride w:ilvl="0">
      <w:lvl w:ilvl="0">
        <w:start w:val="1"/>
        <w:numFmt w:val="bullet"/>
        <w:lvlText w:val=""/>
        <w:legacy w:legacy="1" w:legacySpace="0" w:legacyIndent="130"/>
        <w:lvlJc w:val="left"/>
        <w:pPr>
          <w:ind w:left="58" w:hanging="130"/>
        </w:pPr>
        <w:rPr>
          <w:rFonts w:ascii="Symbol" w:hAnsi="Symbol" w:hint="default"/>
          <w:sz w:val="14"/>
        </w:rPr>
      </w:lvl>
    </w:lvlOverride>
  </w:num>
  <w:num w:numId="2" w16cid:durableId="358624860">
    <w:abstractNumId w:val="12"/>
  </w:num>
  <w:num w:numId="3" w16cid:durableId="1810784337">
    <w:abstractNumId w:val="0"/>
    <w:lvlOverride w:ilvl="0">
      <w:lvl w:ilvl="0">
        <w:start w:val="1"/>
        <w:numFmt w:val="bullet"/>
        <w:lvlText w:val=""/>
        <w:legacy w:legacy="1" w:legacySpace="0" w:legacyIndent="216"/>
        <w:lvlJc w:val="left"/>
        <w:pPr>
          <w:ind w:left="720" w:hanging="216"/>
        </w:pPr>
        <w:rPr>
          <w:rFonts w:ascii="Symbol" w:hAnsi="Symbol" w:hint="default"/>
          <w:sz w:val="16"/>
        </w:rPr>
      </w:lvl>
    </w:lvlOverride>
  </w:num>
  <w:num w:numId="4" w16cid:durableId="1104806828">
    <w:abstractNumId w:val="17"/>
  </w:num>
  <w:num w:numId="5" w16cid:durableId="965349760">
    <w:abstractNumId w:val="18"/>
  </w:num>
  <w:num w:numId="6" w16cid:durableId="102579766">
    <w:abstractNumId w:val="0"/>
    <w:lvlOverride w:ilvl="0">
      <w:lvl w:ilvl="0">
        <w:start w:val="1"/>
        <w:numFmt w:val="bullet"/>
        <w:lvlText w:val=""/>
        <w:legacy w:legacy="1" w:legacySpace="0" w:legacyIndent="216"/>
        <w:lvlJc w:val="left"/>
        <w:pPr>
          <w:ind w:left="936" w:hanging="216"/>
        </w:pPr>
        <w:rPr>
          <w:rFonts w:ascii="Symbol" w:hAnsi="Symbol" w:hint="default"/>
        </w:rPr>
      </w:lvl>
    </w:lvlOverride>
  </w:num>
  <w:num w:numId="7" w16cid:durableId="1028794488">
    <w:abstractNumId w:val="5"/>
  </w:num>
  <w:num w:numId="8" w16cid:durableId="272517852">
    <w:abstractNumId w:val="2"/>
  </w:num>
  <w:num w:numId="9" w16cid:durableId="576523597">
    <w:abstractNumId w:val="7"/>
  </w:num>
  <w:num w:numId="10" w16cid:durableId="372966048">
    <w:abstractNumId w:val="10"/>
  </w:num>
  <w:num w:numId="11" w16cid:durableId="233509261">
    <w:abstractNumId w:val="4"/>
  </w:num>
  <w:num w:numId="12" w16cid:durableId="2021203005">
    <w:abstractNumId w:val="11"/>
  </w:num>
  <w:num w:numId="13" w16cid:durableId="756560637">
    <w:abstractNumId w:val="9"/>
  </w:num>
  <w:num w:numId="14" w16cid:durableId="537550980">
    <w:abstractNumId w:val="15"/>
  </w:num>
  <w:num w:numId="15" w16cid:durableId="1376467810">
    <w:abstractNumId w:val="1"/>
  </w:num>
  <w:num w:numId="16" w16cid:durableId="1443377306">
    <w:abstractNumId w:val="6"/>
  </w:num>
  <w:num w:numId="17" w16cid:durableId="1986936371">
    <w:abstractNumId w:val="16"/>
  </w:num>
  <w:num w:numId="18" w16cid:durableId="961883090">
    <w:abstractNumId w:val="13"/>
  </w:num>
  <w:num w:numId="19" w16cid:durableId="789133479">
    <w:abstractNumId w:val="8"/>
  </w:num>
  <w:num w:numId="20" w16cid:durableId="623315625">
    <w:abstractNumId w:val="14"/>
  </w:num>
  <w:num w:numId="21" w16cid:durableId="637757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PostScriptOverText/>
  <w:printFractionalCharacterWidth/>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E6"/>
    <w:rsid w:val="0000137B"/>
    <w:rsid w:val="000117AE"/>
    <w:rsid w:val="00016AAA"/>
    <w:rsid w:val="00016C49"/>
    <w:rsid w:val="00030821"/>
    <w:rsid w:val="00030F56"/>
    <w:rsid w:val="00044D03"/>
    <w:rsid w:val="000614F7"/>
    <w:rsid w:val="00061742"/>
    <w:rsid w:val="00062B84"/>
    <w:rsid w:val="00062FEF"/>
    <w:rsid w:val="00066B58"/>
    <w:rsid w:val="00070FD4"/>
    <w:rsid w:val="0007731F"/>
    <w:rsid w:val="00082AC7"/>
    <w:rsid w:val="00083934"/>
    <w:rsid w:val="00085146"/>
    <w:rsid w:val="0009247F"/>
    <w:rsid w:val="000939BA"/>
    <w:rsid w:val="000B1917"/>
    <w:rsid w:val="000C3DD2"/>
    <w:rsid w:val="000C5E09"/>
    <w:rsid w:val="000D59CA"/>
    <w:rsid w:val="000D6FFE"/>
    <w:rsid w:val="000F7FED"/>
    <w:rsid w:val="0010595E"/>
    <w:rsid w:val="001121D5"/>
    <w:rsid w:val="00113BE6"/>
    <w:rsid w:val="00142C89"/>
    <w:rsid w:val="001500A8"/>
    <w:rsid w:val="001669A8"/>
    <w:rsid w:val="00185B80"/>
    <w:rsid w:val="001B24A0"/>
    <w:rsid w:val="001B36BA"/>
    <w:rsid w:val="001B7C4D"/>
    <w:rsid w:val="00201E0D"/>
    <w:rsid w:val="00203E44"/>
    <w:rsid w:val="00210D2A"/>
    <w:rsid w:val="00212822"/>
    <w:rsid w:val="00221202"/>
    <w:rsid w:val="00236DB5"/>
    <w:rsid w:val="00242F7A"/>
    <w:rsid w:val="002509D6"/>
    <w:rsid w:val="0027261D"/>
    <w:rsid w:val="00293C60"/>
    <w:rsid w:val="002A67A1"/>
    <w:rsid w:val="002B3B56"/>
    <w:rsid w:val="002C2AC0"/>
    <w:rsid w:val="002E201E"/>
    <w:rsid w:val="00303175"/>
    <w:rsid w:val="003035AD"/>
    <w:rsid w:val="003161B1"/>
    <w:rsid w:val="00327F15"/>
    <w:rsid w:val="003371E3"/>
    <w:rsid w:val="003457A6"/>
    <w:rsid w:val="0034765A"/>
    <w:rsid w:val="00355847"/>
    <w:rsid w:val="00387CB8"/>
    <w:rsid w:val="003B27FD"/>
    <w:rsid w:val="003B698E"/>
    <w:rsid w:val="003E1DDD"/>
    <w:rsid w:val="003E52F8"/>
    <w:rsid w:val="003F1C4D"/>
    <w:rsid w:val="00400621"/>
    <w:rsid w:val="004215F1"/>
    <w:rsid w:val="00422FC5"/>
    <w:rsid w:val="004231F8"/>
    <w:rsid w:val="00425E5A"/>
    <w:rsid w:val="00440DB0"/>
    <w:rsid w:val="0045150E"/>
    <w:rsid w:val="004719FC"/>
    <w:rsid w:val="00471FDB"/>
    <w:rsid w:val="004843C3"/>
    <w:rsid w:val="004939D2"/>
    <w:rsid w:val="004A0241"/>
    <w:rsid w:val="004A0659"/>
    <w:rsid w:val="004A2140"/>
    <w:rsid w:val="004A3F0F"/>
    <w:rsid w:val="004B3538"/>
    <w:rsid w:val="004B4AE5"/>
    <w:rsid w:val="004C0CE6"/>
    <w:rsid w:val="004D0EEC"/>
    <w:rsid w:val="004D7626"/>
    <w:rsid w:val="00522B80"/>
    <w:rsid w:val="005425BF"/>
    <w:rsid w:val="0055795A"/>
    <w:rsid w:val="00581B18"/>
    <w:rsid w:val="00586CA6"/>
    <w:rsid w:val="005A1414"/>
    <w:rsid w:val="005E6BA3"/>
    <w:rsid w:val="005F027E"/>
    <w:rsid w:val="0062576D"/>
    <w:rsid w:val="00635CA4"/>
    <w:rsid w:val="006369BA"/>
    <w:rsid w:val="00651351"/>
    <w:rsid w:val="00653732"/>
    <w:rsid w:val="00655381"/>
    <w:rsid w:val="00657D67"/>
    <w:rsid w:val="0066608E"/>
    <w:rsid w:val="00677324"/>
    <w:rsid w:val="00680C51"/>
    <w:rsid w:val="0069067E"/>
    <w:rsid w:val="00694E76"/>
    <w:rsid w:val="006A468B"/>
    <w:rsid w:val="006A5737"/>
    <w:rsid w:val="006B3D09"/>
    <w:rsid w:val="006C3D28"/>
    <w:rsid w:val="006D1792"/>
    <w:rsid w:val="006D347F"/>
    <w:rsid w:val="00703F34"/>
    <w:rsid w:val="0071427F"/>
    <w:rsid w:val="00716CD2"/>
    <w:rsid w:val="00742F7F"/>
    <w:rsid w:val="00764451"/>
    <w:rsid w:val="00781461"/>
    <w:rsid w:val="00784484"/>
    <w:rsid w:val="00790683"/>
    <w:rsid w:val="007A7B57"/>
    <w:rsid w:val="007A7B8B"/>
    <w:rsid w:val="007B0E9E"/>
    <w:rsid w:val="007B49BC"/>
    <w:rsid w:val="007B6B06"/>
    <w:rsid w:val="007C4169"/>
    <w:rsid w:val="007D02E1"/>
    <w:rsid w:val="007D24E5"/>
    <w:rsid w:val="007E0F9C"/>
    <w:rsid w:val="007E2190"/>
    <w:rsid w:val="007E6701"/>
    <w:rsid w:val="007E6A4A"/>
    <w:rsid w:val="007F2228"/>
    <w:rsid w:val="007F4A46"/>
    <w:rsid w:val="007F7392"/>
    <w:rsid w:val="007F75E5"/>
    <w:rsid w:val="00826315"/>
    <w:rsid w:val="00832DD6"/>
    <w:rsid w:val="00851723"/>
    <w:rsid w:val="00851862"/>
    <w:rsid w:val="008530CF"/>
    <w:rsid w:val="008545E0"/>
    <w:rsid w:val="00855848"/>
    <w:rsid w:val="00857D1E"/>
    <w:rsid w:val="00864182"/>
    <w:rsid w:val="00864431"/>
    <w:rsid w:val="00866091"/>
    <w:rsid w:val="0086760C"/>
    <w:rsid w:val="008763FA"/>
    <w:rsid w:val="00876C4B"/>
    <w:rsid w:val="00881222"/>
    <w:rsid w:val="00881C4D"/>
    <w:rsid w:val="0089616A"/>
    <w:rsid w:val="008A222B"/>
    <w:rsid w:val="008A2E7E"/>
    <w:rsid w:val="008A6CA1"/>
    <w:rsid w:val="008B2F97"/>
    <w:rsid w:val="008B3F73"/>
    <w:rsid w:val="008D50DF"/>
    <w:rsid w:val="008F68AC"/>
    <w:rsid w:val="009008A1"/>
    <w:rsid w:val="009014C4"/>
    <w:rsid w:val="0090386E"/>
    <w:rsid w:val="009219F0"/>
    <w:rsid w:val="0093220A"/>
    <w:rsid w:val="009534D3"/>
    <w:rsid w:val="00967B0A"/>
    <w:rsid w:val="00973EE5"/>
    <w:rsid w:val="009966EB"/>
    <w:rsid w:val="009D0C06"/>
    <w:rsid w:val="009E4623"/>
    <w:rsid w:val="00A04285"/>
    <w:rsid w:val="00A049F5"/>
    <w:rsid w:val="00A55651"/>
    <w:rsid w:val="00A7205A"/>
    <w:rsid w:val="00A743B7"/>
    <w:rsid w:val="00A808A3"/>
    <w:rsid w:val="00A83555"/>
    <w:rsid w:val="00A90B01"/>
    <w:rsid w:val="00A923C6"/>
    <w:rsid w:val="00AA36C2"/>
    <w:rsid w:val="00AC6D13"/>
    <w:rsid w:val="00AD1843"/>
    <w:rsid w:val="00AD502E"/>
    <w:rsid w:val="00AE1F01"/>
    <w:rsid w:val="00AE3BFF"/>
    <w:rsid w:val="00B165FC"/>
    <w:rsid w:val="00B351A4"/>
    <w:rsid w:val="00B374A5"/>
    <w:rsid w:val="00B45186"/>
    <w:rsid w:val="00B4709B"/>
    <w:rsid w:val="00B47F08"/>
    <w:rsid w:val="00B6164E"/>
    <w:rsid w:val="00B71315"/>
    <w:rsid w:val="00B75CC5"/>
    <w:rsid w:val="00B7773C"/>
    <w:rsid w:val="00B87876"/>
    <w:rsid w:val="00B959AF"/>
    <w:rsid w:val="00BC7FCF"/>
    <w:rsid w:val="00BD1ACF"/>
    <w:rsid w:val="00BD6F3D"/>
    <w:rsid w:val="00BE1E62"/>
    <w:rsid w:val="00BE26EE"/>
    <w:rsid w:val="00BF36A7"/>
    <w:rsid w:val="00BF394E"/>
    <w:rsid w:val="00C01EF1"/>
    <w:rsid w:val="00C079F2"/>
    <w:rsid w:val="00C224BB"/>
    <w:rsid w:val="00C3277D"/>
    <w:rsid w:val="00C33FCB"/>
    <w:rsid w:val="00C54D96"/>
    <w:rsid w:val="00C55EBD"/>
    <w:rsid w:val="00C570AF"/>
    <w:rsid w:val="00C7776E"/>
    <w:rsid w:val="00C956F0"/>
    <w:rsid w:val="00CA7454"/>
    <w:rsid w:val="00CB6274"/>
    <w:rsid w:val="00CB7889"/>
    <w:rsid w:val="00CD4A20"/>
    <w:rsid w:val="00CE50CB"/>
    <w:rsid w:val="00CF7435"/>
    <w:rsid w:val="00CF7B77"/>
    <w:rsid w:val="00D02399"/>
    <w:rsid w:val="00D133AE"/>
    <w:rsid w:val="00D16696"/>
    <w:rsid w:val="00D2225B"/>
    <w:rsid w:val="00D4255E"/>
    <w:rsid w:val="00D47C48"/>
    <w:rsid w:val="00D51EB9"/>
    <w:rsid w:val="00D661E9"/>
    <w:rsid w:val="00DA1EED"/>
    <w:rsid w:val="00DB7FFC"/>
    <w:rsid w:val="00DC1795"/>
    <w:rsid w:val="00DD3527"/>
    <w:rsid w:val="00DE39FF"/>
    <w:rsid w:val="00E079FB"/>
    <w:rsid w:val="00E2411F"/>
    <w:rsid w:val="00E360F9"/>
    <w:rsid w:val="00E3620F"/>
    <w:rsid w:val="00E372E0"/>
    <w:rsid w:val="00E416B1"/>
    <w:rsid w:val="00E52F2C"/>
    <w:rsid w:val="00E5723F"/>
    <w:rsid w:val="00E6250F"/>
    <w:rsid w:val="00E70F00"/>
    <w:rsid w:val="00E71973"/>
    <w:rsid w:val="00E86CA8"/>
    <w:rsid w:val="00E97FF9"/>
    <w:rsid w:val="00EB655A"/>
    <w:rsid w:val="00EB6981"/>
    <w:rsid w:val="00EF1206"/>
    <w:rsid w:val="00EF326B"/>
    <w:rsid w:val="00EF3DA8"/>
    <w:rsid w:val="00F15477"/>
    <w:rsid w:val="00F20DDB"/>
    <w:rsid w:val="00F22F5D"/>
    <w:rsid w:val="00F26006"/>
    <w:rsid w:val="00F262F1"/>
    <w:rsid w:val="00F36314"/>
    <w:rsid w:val="00F46303"/>
    <w:rsid w:val="00F5427E"/>
    <w:rsid w:val="00F61473"/>
    <w:rsid w:val="00F7503E"/>
    <w:rsid w:val="00F75E37"/>
    <w:rsid w:val="00FA0726"/>
    <w:rsid w:val="00FA4FF1"/>
    <w:rsid w:val="00FA6162"/>
    <w:rsid w:val="00FA6F97"/>
    <w:rsid w:val="00FF45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4EEA746"/>
  <w15:docId w15:val="{4DFF4886-96C5-2345-AB12-C6C2E313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Helvetica"/>
        <w:sz w:val="24"/>
        <w:szCs w:val="24"/>
        <w:lang w:val="en-US" w:eastAsia="en-US" w:bidi="ar-SA"/>
      </w:rPr>
    </w:rPrDefault>
    <w:pPrDefault/>
  </w:docDefaults>
  <w:latentStyles w:defLockedState="0" w:defUIPriority="0" w:defSemiHidden="0" w:defUnhideWhenUsed="0" w:defQFormat="0" w:count="376">
    <w:lsdException w:name="Normal"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F2C"/>
    <w:pPr>
      <w:widowControl w:val="0"/>
      <w:spacing w:after="200" w:line="276" w:lineRule="auto"/>
    </w:pPr>
    <w:rPr>
      <w:rFonts w:asciiTheme="minorHAnsi" w:eastAsiaTheme="minorHAnsi" w:hAnsiTheme="minorHAnsi" w:cstheme="minorBidi"/>
      <w:sz w:val="22"/>
      <w:szCs w:val="22"/>
    </w:rPr>
  </w:style>
  <w:style w:type="paragraph" w:styleId="Heading1">
    <w:name w:val="heading 1"/>
    <w:aliases w:val="page header"/>
    <w:qFormat/>
    <w:rsid w:val="004A2F95"/>
    <w:pPr>
      <w:keepNext/>
      <w:spacing w:line="340" w:lineRule="exact"/>
      <w:ind w:left="252"/>
      <w:outlineLvl w:val="0"/>
    </w:pPr>
    <w:rPr>
      <w:rFonts w:ascii="Myriad Pro Black" w:hAnsi="Myriad Pro Black" w:cs="Times New Roman"/>
      <w:color w:val="8CB02A"/>
      <w:kern w:val="28"/>
      <w:sz w:val="32"/>
    </w:rPr>
  </w:style>
  <w:style w:type="paragraph" w:styleId="Heading2">
    <w:name w:val="heading 2"/>
    <w:aliases w:val="continued header"/>
    <w:basedOn w:val="Heading1"/>
    <w:next w:val="Normal"/>
    <w:qFormat/>
    <w:rsid w:val="000225C5"/>
    <w:pPr>
      <w:tabs>
        <w:tab w:val="left" w:pos="1870"/>
      </w:tabs>
      <w:outlineLvl w:val="1"/>
    </w:pPr>
    <w:rPr>
      <w:rFonts w:ascii="Myriad Pro Light" w:hAnsi="Myriad Pro Light"/>
      <w:color w:val="000000"/>
    </w:rPr>
  </w:style>
  <w:style w:type="paragraph" w:styleId="Heading3">
    <w:name w:val="heading 3"/>
    <w:aliases w:val="side header"/>
    <w:next w:val="Text"/>
    <w:qFormat/>
    <w:rsid w:val="00EC312E"/>
    <w:pPr>
      <w:keepNext/>
      <w:spacing w:after="60" w:line="220" w:lineRule="exact"/>
      <w:outlineLvl w:val="2"/>
    </w:pPr>
    <w:rPr>
      <w:rFonts w:ascii="Myriad Pro Semibold" w:hAnsi="Myriad Pro Semibold" w:cs="Times New Roman"/>
      <w:sz w:val="20"/>
    </w:rPr>
  </w:style>
  <w:style w:type="paragraph" w:styleId="Heading4">
    <w:name w:val="heading 4"/>
    <w:aliases w:val="text header"/>
    <w:basedOn w:val="Header"/>
    <w:next w:val="Text"/>
    <w:qFormat/>
    <w:rsid w:val="00F61473"/>
    <w:pPr>
      <w:spacing w:after="80" w:line="280" w:lineRule="exact"/>
      <w:ind w:left="2520"/>
      <w:outlineLvl w:val="3"/>
    </w:pPr>
    <w:rPr>
      <w:rFonts w:ascii="Myriad Pro Light It" w:hAnsi="Myriad Pro Light I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B52A6A"/>
    <w:pPr>
      <w:keepLines/>
      <w:spacing w:after="240" w:line="280" w:lineRule="exact"/>
      <w:ind w:left="2520"/>
    </w:pPr>
    <w:rPr>
      <w:rFonts w:ascii="Myriad Pro Light" w:hAnsi="Myriad Pro Light"/>
      <w:color w:val="000000"/>
      <w:sz w:val="20"/>
    </w:rPr>
  </w:style>
  <w:style w:type="paragraph" w:styleId="Header">
    <w:name w:val="header"/>
    <w:basedOn w:val="Text"/>
    <w:rsid w:val="004A2F95"/>
    <w:pPr>
      <w:spacing w:after="0" w:line="160" w:lineRule="exact"/>
      <w:ind w:left="-115"/>
    </w:pPr>
    <w:rPr>
      <w:rFonts w:cs="Times New Roman"/>
      <w:sz w:val="12"/>
    </w:rPr>
  </w:style>
  <w:style w:type="paragraph" w:customStyle="1" w:styleId="Caption-inline">
    <w:name w:val="Caption-inline"/>
    <w:basedOn w:val="Text"/>
    <w:rsid w:val="004A2F95"/>
    <w:pPr>
      <w:spacing w:before="40" w:after="0" w:line="180" w:lineRule="exact"/>
    </w:pPr>
    <w:rPr>
      <w:sz w:val="16"/>
    </w:rPr>
  </w:style>
  <w:style w:type="paragraph" w:customStyle="1" w:styleId="Caption-inlinebold">
    <w:name w:val="Caption-inline bold"/>
    <w:basedOn w:val="Caption-inline"/>
    <w:rsid w:val="00106CEF"/>
    <w:rPr>
      <w:rFonts w:ascii="Myriad Pro Bold" w:hAnsi="Myriad Pro Bold"/>
    </w:rPr>
  </w:style>
  <w:style w:type="paragraph" w:customStyle="1" w:styleId="list-2">
    <w:name w:val="list-2"/>
    <w:basedOn w:val="Text"/>
    <w:rsid w:val="004E46EE"/>
    <w:pPr>
      <w:numPr>
        <w:ilvl w:val="5"/>
        <w:numId w:val="19"/>
      </w:numPr>
      <w:spacing w:after="0"/>
      <w:ind w:left="2700" w:hanging="180"/>
    </w:pPr>
  </w:style>
  <w:style w:type="paragraph" w:customStyle="1" w:styleId="list-alpha">
    <w:name w:val="list-alpha"/>
    <w:basedOn w:val="list-bullet"/>
    <w:rsid w:val="0076104B"/>
    <w:pPr>
      <w:numPr>
        <w:numId w:val="16"/>
      </w:numPr>
      <w:spacing w:after="60"/>
      <w:ind w:left="2534" w:hanging="187"/>
    </w:pPr>
  </w:style>
  <w:style w:type="paragraph" w:customStyle="1" w:styleId="list-bullet">
    <w:name w:val="list-bullet"/>
    <w:rsid w:val="00F61473"/>
    <w:pPr>
      <w:keepLines/>
      <w:numPr>
        <w:numId w:val="13"/>
      </w:numPr>
      <w:spacing w:after="120" w:line="280" w:lineRule="exact"/>
      <w:ind w:left="2520" w:hanging="86"/>
    </w:pPr>
    <w:rPr>
      <w:rFonts w:ascii="Myriad Pro Light" w:hAnsi="Myriad Pro Light"/>
      <w:sz w:val="20"/>
    </w:rPr>
  </w:style>
  <w:style w:type="paragraph" w:customStyle="1" w:styleId="list-numeric">
    <w:name w:val="list-numeric"/>
    <w:basedOn w:val="Text"/>
    <w:rsid w:val="00B52A6A"/>
    <w:pPr>
      <w:numPr>
        <w:numId w:val="14"/>
      </w:numPr>
      <w:spacing w:after="60"/>
      <w:ind w:left="2520" w:hanging="86"/>
    </w:pPr>
  </w:style>
  <w:style w:type="paragraph" w:customStyle="1" w:styleId="Tablehead">
    <w:name w:val="Table head"/>
    <w:basedOn w:val="Tabletext"/>
    <w:rsid w:val="00A91102"/>
    <w:pPr>
      <w:spacing w:before="40" w:after="80"/>
    </w:pPr>
    <w:rPr>
      <w:rFonts w:ascii="Myriad Pro Bold" w:hAnsi="Myriad Pro Bold"/>
      <w:color w:val="FFFFFF"/>
    </w:rPr>
  </w:style>
  <w:style w:type="paragraph" w:customStyle="1" w:styleId="Tabletext">
    <w:name w:val="Table text"/>
    <w:basedOn w:val="Text"/>
    <w:rsid w:val="00A91102"/>
    <w:pPr>
      <w:spacing w:before="60" w:after="0" w:line="200" w:lineRule="exact"/>
      <w:ind w:left="43"/>
    </w:pPr>
    <w:rPr>
      <w:rFonts w:cs="Times New Roman"/>
      <w:sz w:val="16"/>
    </w:rPr>
  </w:style>
  <w:style w:type="paragraph" w:customStyle="1" w:styleId="tabletext-list">
    <w:name w:val="table text-list"/>
    <w:basedOn w:val="Tabletext"/>
    <w:rsid w:val="00A91102"/>
    <w:pPr>
      <w:numPr>
        <w:numId w:val="9"/>
      </w:numPr>
      <w:tabs>
        <w:tab w:val="clear" w:pos="288"/>
        <w:tab w:val="left" w:pos="43"/>
      </w:tabs>
      <w:ind w:left="29" w:hanging="94"/>
    </w:pPr>
  </w:style>
  <w:style w:type="paragraph" w:customStyle="1" w:styleId="Tinyparagraphmark">
    <w:name w:val="Tiny paragraph mark"/>
    <w:basedOn w:val="Text"/>
    <w:rsid w:val="009A24FB"/>
    <w:pPr>
      <w:spacing w:line="40" w:lineRule="exact"/>
    </w:pPr>
    <w:rPr>
      <w:sz w:val="16"/>
    </w:rPr>
  </w:style>
  <w:style w:type="paragraph" w:customStyle="1" w:styleId="TOCtext">
    <w:name w:val="TOC text"/>
    <w:basedOn w:val="Text"/>
    <w:rsid w:val="00E25A93"/>
    <w:pPr>
      <w:tabs>
        <w:tab w:val="decimal" w:leader="dot" w:pos="7740"/>
      </w:tabs>
      <w:spacing w:after="120" w:line="480" w:lineRule="exact"/>
    </w:pPr>
    <w:rPr>
      <w:sz w:val="24"/>
    </w:rPr>
  </w:style>
  <w:style w:type="character" w:styleId="PageNumber">
    <w:name w:val="page number"/>
    <w:rsid w:val="007E056B"/>
    <w:rPr>
      <w:rFonts w:ascii="Myriad Pro Semibold" w:hAnsi="Myriad Pro Semibold"/>
      <w:color w:val="FFFFFF"/>
      <w:sz w:val="16"/>
    </w:rPr>
  </w:style>
  <w:style w:type="paragraph" w:customStyle="1" w:styleId="Heading-3">
    <w:name w:val="Heading-3"/>
    <w:aliases w:val="ruled"/>
    <w:next w:val="Text"/>
    <w:rsid w:val="00674D75"/>
    <w:pPr>
      <w:pBdr>
        <w:top w:val="single" w:sz="2" w:space="3" w:color="auto"/>
      </w:pBdr>
      <w:spacing w:after="80" w:line="220" w:lineRule="exact"/>
      <w:outlineLvl w:val="0"/>
    </w:pPr>
    <w:rPr>
      <w:rFonts w:ascii="Myriad Pro Semibold" w:hAnsi="Myriad Pro Semibold" w:cs="Times New Roman"/>
      <w:sz w:val="20"/>
    </w:rPr>
  </w:style>
  <w:style w:type="paragraph" w:customStyle="1" w:styleId="table-textnumbered">
    <w:name w:val="table-text numbered"/>
    <w:basedOn w:val="Tabletext"/>
    <w:rsid w:val="00A91102"/>
    <w:pPr>
      <w:numPr>
        <w:ilvl w:val="1"/>
        <w:numId w:val="9"/>
      </w:numPr>
      <w:tabs>
        <w:tab w:val="clear" w:pos="1440"/>
        <w:tab w:val="num" w:pos="43"/>
      </w:tabs>
      <w:ind w:left="44" w:hanging="130"/>
    </w:pPr>
  </w:style>
  <w:style w:type="paragraph" w:customStyle="1" w:styleId="NormalParagraphStyle">
    <w:name w:val="NormalParagraphStyle"/>
    <w:basedOn w:val="Normal"/>
    <w:rsid w:val="00467160"/>
    <w:pPr>
      <w:autoSpaceDE w:val="0"/>
      <w:autoSpaceDN w:val="0"/>
      <w:adjustRightInd w:val="0"/>
      <w:spacing w:line="288" w:lineRule="auto"/>
      <w:textAlignment w:val="center"/>
    </w:pPr>
    <w:rPr>
      <w:rFonts w:ascii="Times-Roman" w:hAnsi="Times-Roman" w:cs="Times New Roman"/>
      <w:color w:val="000000"/>
    </w:rPr>
  </w:style>
  <w:style w:type="paragraph" w:customStyle="1" w:styleId="Introduction">
    <w:name w:val="Introduction"/>
    <w:basedOn w:val="Text"/>
    <w:rsid w:val="001F5C4D"/>
    <w:pPr>
      <w:spacing w:after="200" w:line="320" w:lineRule="exact"/>
    </w:pPr>
    <w:rPr>
      <w:sz w:val="26"/>
    </w:rPr>
  </w:style>
  <w:style w:type="paragraph" w:customStyle="1" w:styleId="Tabletextbold">
    <w:name w:val="Table text bold"/>
    <w:basedOn w:val="Tabletext"/>
    <w:rsid w:val="00A91102"/>
    <w:rPr>
      <w:rFonts w:ascii="Myriad Pro Bold" w:hAnsi="Myriad Pro Bold"/>
    </w:rPr>
  </w:style>
  <w:style w:type="paragraph" w:customStyle="1" w:styleId="Tablecurrency">
    <w:name w:val="Table currency"/>
    <w:basedOn w:val="Tabletext"/>
    <w:rsid w:val="00A91102"/>
    <w:pPr>
      <w:tabs>
        <w:tab w:val="decimal" w:pos="1183"/>
      </w:tabs>
      <w:ind w:left="0"/>
    </w:pPr>
  </w:style>
  <w:style w:type="paragraph" w:customStyle="1" w:styleId="Boxedcallout">
    <w:name w:val="Boxed callout"/>
    <w:basedOn w:val="Caption-inline"/>
    <w:rsid w:val="000C5295"/>
    <w:pPr>
      <w:ind w:left="0"/>
    </w:pPr>
  </w:style>
  <w:style w:type="paragraph" w:styleId="Footer">
    <w:name w:val="footer"/>
    <w:basedOn w:val="Normal"/>
    <w:semiHidden/>
    <w:rsid w:val="008333B6"/>
    <w:pPr>
      <w:tabs>
        <w:tab w:val="center" w:pos="4320"/>
        <w:tab w:val="right" w:pos="8640"/>
      </w:tabs>
    </w:pPr>
  </w:style>
  <w:style w:type="paragraph" w:customStyle="1" w:styleId="Sidebysidetext">
    <w:name w:val="Side by side text"/>
    <w:basedOn w:val="Text"/>
    <w:rsid w:val="008333B6"/>
    <w:pPr>
      <w:ind w:left="206" w:right="-108"/>
    </w:pPr>
    <w:rPr>
      <w:rFonts w:cs="Times New Roman"/>
      <w:color w:val="auto"/>
    </w:rPr>
  </w:style>
  <w:style w:type="paragraph" w:customStyle="1" w:styleId="Sidebysideheading4">
    <w:name w:val="Side by side heading 4"/>
    <w:basedOn w:val="Heading4"/>
    <w:rsid w:val="008333B6"/>
    <w:pPr>
      <w:ind w:left="206"/>
    </w:pPr>
    <w:rPr>
      <w:rFonts w:cs="Courier"/>
    </w:rPr>
  </w:style>
  <w:style w:type="paragraph" w:customStyle="1" w:styleId="Sidebysidecaption">
    <w:name w:val="Side by side caption"/>
    <w:basedOn w:val="Text"/>
    <w:rsid w:val="00A91102"/>
    <w:pPr>
      <w:spacing w:after="80" w:line="180" w:lineRule="exact"/>
      <w:ind w:left="-115" w:right="-115"/>
    </w:pPr>
    <w:rPr>
      <w:rFonts w:cs="Times New Roman"/>
      <w:sz w:val="16"/>
    </w:rPr>
  </w:style>
  <w:style w:type="character" w:styleId="Hyperlink">
    <w:name w:val="Hyperlink"/>
    <w:basedOn w:val="DefaultParagraphFont"/>
    <w:rsid w:val="008333B6"/>
    <w:rPr>
      <w:color w:val="0000FF"/>
      <w:u w:val="single"/>
    </w:rPr>
  </w:style>
  <w:style w:type="paragraph" w:styleId="DocumentMap">
    <w:name w:val="Document Map"/>
    <w:basedOn w:val="Normal"/>
    <w:link w:val="DocumentMapChar"/>
    <w:rsid w:val="004E46EE"/>
    <w:pPr>
      <w:spacing w:line="240" w:lineRule="auto"/>
    </w:pPr>
    <w:rPr>
      <w:rFonts w:ascii="Lucida Grande" w:hAnsi="Lucida Grande"/>
    </w:rPr>
  </w:style>
  <w:style w:type="character" w:customStyle="1" w:styleId="DocumentMapChar">
    <w:name w:val="Document Map Char"/>
    <w:basedOn w:val="DefaultParagraphFont"/>
    <w:link w:val="DocumentMap"/>
    <w:rsid w:val="004E46EE"/>
    <w:rPr>
      <w:rFonts w:ascii="Lucida Grande" w:hAnsi="Lucida Grande"/>
    </w:rPr>
  </w:style>
  <w:style w:type="table" w:styleId="TableGrid">
    <w:name w:val="Table Grid"/>
    <w:basedOn w:val="TableNormal"/>
    <w:rsid w:val="00E5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dashBullet">
    <w:name w:val="tableText_dashBullet"/>
    <w:basedOn w:val="tabletext-list"/>
    <w:qFormat/>
    <w:rsid w:val="00E52F2C"/>
    <w:pPr>
      <w:numPr>
        <w:numId w:val="21"/>
      </w:numPr>
      <w:tabs>
        <w:tab w:val="clear" w:pos="43"/>
        <w:tab w:val="left" w:pos="153"/>
      </w:tabs>
      <w:spacing w:before="0" w:after="40" w:line="240" w:lineRule="exact"/>
      <w:ind w:left="153" w:hanging="153"/>
    </w:pPr>
    <w:rPr>
      <w:rFonts w:eastAsia="Myriad Pro Semibold"/>
      <w:sz w:val="20"/>
      <w:szCs w:val="20"/>
    </w:rPr>
  </w:style>
  <w:style w:type="character" w:styleId="UnresolvedMention">
    <w:name w:val="Unresolved Mention"/>
    <w:basedOn w:val="DefaultParagraphFont"/>
    <w:uiPriority w:val="99"/>
    <w:semiHidden/>
    <w:unhideWhenUsed/>
    <w:rsid w:val="00B6164E"/>
    <w:rPr>
      <w:color w:val="605E5C"/>
      <w:shd w:val="clear" w:color="auto" w:fill="E1DFDD"/>
    </w:rPr>
  </w:style>
  <w:style w:type="paragraph" w:styleId="ListParagraph">
    <w:name w:val="List Paragraph"/>
    <w:basedOn w:val="Normal"/>
    <w:rsid w:val="006B3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8886">
      <w:bodyDiv w:val="1"/>
      <w:marLeft w:val="0"/>
      <w:marRight w:val="0"/>
      <w:marTop w:val="0"/>
      <w:marBottom w:val="0"/>
      <w:divBdr>
        <w:top w:val="none" w:sz="0" w:space="0" w:color="auto"/>
        <w:left w:val="none" w:sz="0" w:space="0" w:color="auto"/>
        <w:bottom w:val="none" w:sz="0" w:space="0" w:color="auto"/>
        <w:right w:val="none" w:sz="0" w:space="0" w:color="auto"/>
      </w:divBdr>
    </w:div>
    <w:div w:id="782647488">
      <w:bodyDiv w:val="1"/>
      <w:marLeft w:val="0"/>
      <w:marRight w:val="0"/>
      <w:marTop w:val="0"/>
      <w:marBottom w:val="0"/>
      <w:divBdr>
        <w:top w:val="none" w:sz="0" w:space="0" w:color="auto"/>
        <w:left w:val="none" w:sz="0" w:space="0" w:color="auto"/>
        <w:bottom w:val="none" w:sz="0" w:space="0" w:color="auto"/>
        <w:right w:val="none" w:sz="0" w:space="0" w:color="auto"/>
      </w:divBdr>
    </w:div>
    <w:div w:id="1098022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s@bellevocipgh.com" TargetMode="External"/><Relationship Id="rId3" Type="http://schemas.openxmlformats.org/officeDocument/2006/relationships/settings" Target="settings.xml"/><Relationship Id="rId7" Type="http://schemas.openxmlformats.org/officeDocument/2006/relationships/hyperlink" Target="https://forms.gle/E4pZ4R3GLkoqwAWo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riszurawka/Desktop/BV%20Artistic%20Director%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BV Artistic Director Job Description.dotx</Template>
  <TotalTime>305</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ThoughtForm Word Template</vt:lpstr>
    </vt:vector>
  </TitlesOfParts>
  <Manager/>
  <Company>ThoughtForm</Company>
  <LinksUpToDate>false</LinksUpToDate>
  <CharactersWithSpaces>7443</CharactersWithSpaces>
  <SharedDoc>false</SharedDoc>
  <HyperlinkBase/>
  <HLinks>
    <vt:vector size="6" baseType="variant">
      <vt:variant>
        <vt:i4>8192057</vt:i4>
      </vt:variant>
      <vt:variant>
        <vt:i4>-1</vt:i4>
      </vt:variant>
      <vt:variant>
        <vt:i4>1081</vt:i4>
      </vt:variant>
      <vt:variant>
        <vt:i4>1</vt:i4>
      </vt:variant>
      <vt:variant>
        <vt:lpwstr>TForm-Logo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ThoughtForm Word Template</dc:title>
  <dc:subject>Proposal</dc:subject>
  <dc:creator>Microsoft Office User</dc:creator>
  <cp:keywords/>
  <cp:lastModifiedBy>Gio Scolieri</cp:lastModifiedBy>
  <cp:revision>241</cp:revision>
  <cp:lastPrinted>2005-10-11T19:57:00Z</cp:lastPrinted>
  <dcterms:created xsi:type="dcterms:W3CDTF">2022-07-01T13:55:00Z</dcterms:created>
  <dcterms:modified xsi:type="dcterms:W3CDTF">2022-09-21T21:16:00Z</dcterms:modified>
  <cp:category/>
</cp:coreProperties>
</file>